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4" w:rsidRPr="004B467E" w:rsidRDefault="00F867E4" w:rsidP="00317B1B">
      <w:pPr>
        <w:jc w:val="center"/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 xml:space="preserve">ANNEXE 3  </w:t>
      </w:r>
    </w:p>
    <w:p w:rsidR="00F867E4" w:rsidRDefault="00F867E4" w:rsidP="00317B1B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FORMULAIRE D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E PRESENTATION DU </w:t>
      </w: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PROJET</w:t>
      </w:r>
    </w:p>
    <w:p w:rsidR="00F867E4" w:rsidRDefault="00F867E4" w:rsidP="00317B1B">
      <w:pPr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sz w:val="28"/>
          <w:szCs w:val="28"/>
          <w:lang w:val="fr-FR"/>
        </w:rPr>
        <w:t xml:space="preserve">Dénomination précise </w:t>
      </w: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 xml:space="preserve">du projet : </w:t>
      </w: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</w:p>
    <w:p w:rsidR="00F867E4" w:rsidRDefault="00F867E4" w:rsidP="00317B1B">
      <w:pPr>
        <w:rPr>
          <w:rFonts w:ascii="Calibri" w:hAnsi="Calibri" w:cs="Calibri"/>
          <w:b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Résumé du projet (maximum 500 caractères)</w:t>
      </w: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867E4" w:rsidRPr="00317B1B" w:rsidTr="006E48DF">
        <w:tc>
          <w:tcPr>
            <w:tcW w:w="9628" w:type="dxa"/>
          </w:tcPr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</w:tc>
      </w:tr>
    </w:tbl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  <w:br w:type="page"/>
      </w:r>
    </w:p>
    <w:p w:rsidR="00F867E4" w:rsidRDefault="00F867E4" w:rsidP="00317B1B">
      <w:pPr>
        <w:widowControl/>
        <w:numPr>
          <w:ilvl w:val="0"/>
          <w:numId w:val="22"/>
        </w:numPr>
        <w:rPr>
          <w:rFonts w:ascii="Calibri" w:hAnsi="Calibri" w:cs="Calibri"/>
          <w:b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 xml:space="preserve">Description du projet </w:t>
      </w:r>
    </w:p>
    <w:p w:rsidR="00F867E4" w:rsidRPr="004B467E" w:rsidRDefault="00F867E4" w:rsidP="00317B1B">
      <w:pPr>
        <w:ind w:left="360"/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F867E4" w:rsidRPr="004B467E" w:rsidRDefault="00F867E4" w:rsidP="00317B1B">
      <w:pPr>
        <w:jc w:val="both"/>
        <w:rPr>
          <w:rFonts w:ascii="Calibri" w:hAnsi="Calibri" w:cs="Calibri"/>
          <w:bCs/>
          <w:i/>
          <w:lang w:val="fr-FR"/>
        </w:rPr>
      </w:pPr>
      <w:r w:rsidRPr="004B467E">
        <w:rPr>
          <w:rFonts w:ascii="Calibri" w:hAnsi="Calibri" w:cs="Calibri"/>
          <w:bCs/>
          <w:i/>
          <w:lang w:val="fr-FR"/>
        </w:rPr>
        <w:t xml:space="preserve">Description générale du projet, y compris une brève description de l’activité de l’entreprise </w:t>
      </w:r>
      <w:r>
        <w:rPr>
          <w:rFonts w:ascii="Calibri" w:hAnsi="Calibri" w:cs="Calibri"/>
          <w:bCs/>
          <w:i/>
          <w:lang w:val="fr-FR"/>
        </w:rPr>
        <w:t>(</w:t>
      </w:r>
      <w:r w:rsidRPr="004B467E">
        <w:rPr>
          <w:rFonts w:ascii="Calibri" w:hAnsi="Calibri" w:cs="Calibri"/>
          <w:bCs/>
          <w:i/>
          <w:lang w:val="fr-FR"/>
        </w:rPr>
        <w:t>ou des entreprises</w:t>
      </w:r>
      <w:r>
        <w:rPr>
          <w:rFonts w:ascii="Calibri" w:hAnsi="Calibri" w:cs="Calibri"/>
          <w:bCs/>
          <w:i/>
          <w:lang w:val="fr-FR"/>
        </w:rPr>
        <w:t xml:space="preserve"> en cas de candidature collective)</w:t>
      </w:r>
      <w:r w:rsidRPr="004B467E">
        <w:rPr>
          <w:rFonts w:ascii="Calibri" w:hAnsi="Calibri" w:cs="Calibri"/>
          <w:bCs/>
          <w:i/>
          <w:lang w:val="fr-FR"/>
        </w:rPr>
        <w:t>, du</w:t>
      </w:r>
      <w:r>
        <w:rPr>
          <w:rFonts w:ascii="Calibri" w:hAnsi="Calibri" w:cs="Calibri"/>
          <w:bCs/>
          <w:i/>
          <w:lang w:val="fr-FR"/>
        </w:rPr>
        <w:t xml:space="preserve"> </w:t>
      </w:r>
      <w:r w:rsidRPr="004B467E">
        <w:rPr>
          <w:rFonts w:ascii="Calibri" w:hAnsi="Calibri" w:cs="Calibri"/>
          <w:bCs/>
          <w:i/>
          <w:lang w:val="fr-FR"/>
        </w:rPr>
        <w:t>service</w:t>
      </w:r>
      <w:r>
        <w:rPr>
          <w:rFonts w:ascii="Calibri" w:hAnsi="Calibri" w:cs="Calibri"/>
          <w:bCs/>
          <w:i/>
          <w:lang w:val="fr-FR"/>
        </w:rPr>
        <w:t xml:space="preserve"> </w:t>
      </w:r>
      <w:r w:rsidRPr="004B467E">
        <w:rPr>
          <w:rFonts w:ascii="Calibri" w:hAnsi="Calibri" w:cs="Calibri"/>
          <w:bCs/>
          <w:i/>
          <w:lang w:val="fr-FR"/>
        </w:rPr>
        <w:t>ou des services qualifiés</w:t>
      </w:r>
      <w:r>
        <w:rPr>
          <w:rFonts w:ascii="Calibri" w:hAnsi="Calibri" w:cs="Calibri"/>
          <w:bCs/>
          <w:i/>
          <w:lang w:val="fr-FR"/>
        </w:rPr>
        <w:t xml:space="preserve"> envisagées</w:t>
      </w:r>
      <w:r w:rsidRPr="004B467E">
        <w:rPr>
          <w:rFonts w:ascii="Calibri" w:hAnsi="Calibri" w:cs="Calibri"/>
          <w:bCs/>
          <w:i/>
          <w:lang w:val="fr-FR"/>
        </w:rPr>
        <w:t>, des objectifs généraux liés au projet.</w:t>
      </w:r>
    </w:p>
    <w:p w:rsidR="00F867E4" w:rsidRPr="004B467E" w:rsidRDefault="00F867E4" w:rsidP="00317B1B">
      <w:pPr>
        <w:jc w:val="both"/>
        <w:rPr>
          <w:rFonts w:ascii="Calibri" w:hAnsi="Calibri" w:cs="Calibri"/>
          <w:bCs/>
          <w:i/>
          <w:lang w:val="fr-FR"/>
        </w:rPr>
      </w:pPr>
      <w:r w:rsidRPr="004B467E">
        <w:rPr>
          <w:rFonts w:ascii="Calibri" w:hAnsi="Calibri" w:cs="Calibri"/>
          <w:bCs/>
          <w:i/>
          <w:lang w:val="fr-FR"/>
        </w:rPr>
        <w:t>Dans le cas de personnes déjà bénéficiaires du 1</w:t>
      </w:r>
      <w:r w:rsidRPr="002C225A">
        <w:rPr>
          <w:rFonts w:ascii="Calibri" w:hAnsi="Calibri" w:cs="Calibri"/>
          <w:bCs/>
          <w:i/>
          <w:vertAlign w:val="superscript"/>
          <w:lang w:val="fr-FR"/>
        </w:rPr>
        <w:t>er</w:t>
      </w:r>
      <w:r w:rsidRPr="004B467E">
        <w:rPr>
          <w:rFonts w:ascii="Calibri" w:hAnsi="Calibri" w:cs="Calibri"/>
          <w:bCs/>
          <w:i/>
          <w:lang w:val="fr-FR"/>
        </w:rPr>
        <w:t xml:space="preserve"> avis de projet, mettre en évidence la cohérence avec les résultats de l’Évaluation 4.0 et les indications de la </w:t>
      </w:r>
      <w:r>
        <w:rPr>
          <w:rFonts w:ascii="Calibri" w:hAnsi="Calibri" w:cs="Calibri"/>
          <w:bCs/>
          <w:i/>
          <w:lang w:val="fr-FR"/>
        </w:rPr>
        <w:t>F</w:t>
      </w:r>
      <w:r w:rsidRPr="004B467E">
        <w:rPr>
          <w:rFonts w:ascii="Calibri" w:hAnsi="Calibri" w:cs="Calibri"/>
          <w:bCs/>
          <w:i/>
          <w:lang w:val="fr-FR"/>
        </w:rPr>
        <w:t xml:space="preserve">euille de </w:t>
      </w:r>
      <w:r>
        <w:rPr>
          <w:rFonts w:ascii="Calibri" w:hAnsi="Calibri" w:cs="Calibri"/>
          <w:bCs/>
          <w:i/>
          <w:lang w:val="fr-FR"/>
        </w:rPr>
        <w:t>R</w:t>
      </w:r>
      <w:r w:rsidRPr="004B467E">
        <w:rPr>
          <w:rFonts w:ascii="Calibri" w:hAnsi="Calibri" w:cs="Calibri"/>
          <w:bCs/>
          <w:i/>
          <w:lang w:val="fr-FR"/>
        </w:rPr>
        <w:t xml:space="preserve">oute 4.0. </w:t>
      </w:r>
    </w:p>
    <w:p w:rsidR="00F867E4" w:rsidRDefault="00F867E4" w:rsidP="00317B1B">
      <w:pPr>
        <w:rPr>
          <w:rFonts w:ascii="Calibri" w:hAnsi="Calibri" w:cs="Calibri"/>
          <w:b/>
          <w:i/>
          <w:u w:val="single"/>
          <w:lang w:val="fr-FR"/>
        </w:rPr>
      </w:pPr>
      <w:r w:rsidRPr="004B467E">
        <w:rPr>
          <w:rFonts w:ascii="Calibri" w:hAnsi="Calibri" w:cs="Calibri"/>
          <w:b/>
          <w:i/>
          <w:u w:val="single"/>
          <w:lang w:val="fr-FR"/>
        </w:rPr>
        <w:t>Indique</w:t>
      </w:r>
      <w:r>
        <w:rPr>
          <w:rFonts w:ascii="Calibri" w:hAnsi="Calibri" w:cs="Calibri"/>
          <w:b/>
          <w:i/>
          <w:u w:val="single"/>
          <w:lang w:val="fr-FR"/>
        </w:rPr>
        <w:t>z</w:t>
      </w:r>
      <w:r w:rsidRPr="004B467E">
        <w:rPr>
          <w:rFonts w:ascii="Calibri" w:hAnsi="Calibri" w:cs="Calibri"/>
          <w:b/>
          <w:i/>
          <w:u w:val="single"/>
          <w:lang w:val="fr-FR"/>
        </w:rPr>
        <w:t xml:space="preserve"> </w:t>
      </w:r>
      <w:r>
        <w:rPr>
          <w:rFonts w:ascii="Calibri" w:hAnsi="Calibri" w:cs="Calibri"/>
          <w:b/>
          <w:i/>
          <w:u w:val="single"/>
          <w:lang w:val="fr-FR"/>
        </w:rPr>
        <w:t>le nombre</w:t>
      </w:r>
      <w:r w:rsidRPr="004B467E">
        <w:rPr>
          <w:rFonts w:ascii="Calibri" w:hAnsi="Calibri" w:cs="Calibri"/>
          <w:b/>
          <w:i/>
          <w:u w:val="single"/>
          <w:lang w:val="fr-FR"/>
        </w:rPr>
        <w:t xml:space="preserve"> de </w:t>
      </w:r>
      <w:r>
        <w:rPr>
          <w:rFonts w:ascii="Calibri" w:hAnsi="Calibri" w:cs="Calibri"/>
          <w:b/>
          <w:i/>
          <w:u w:val="single"/>
          <w:lang w:val="fr-FR"/>
        </w:rPr>
        <w:t>jours de</w:t>
      </w:r>
      <w:r w:rsidRPr="004B467E">
        <w:rPr>
          <w:rFonts w:ascii="Calibri" w:hAnsi="Calibri" w:cs="Calibri"/>
          <w:b/>
          <w:i/>
          <w:u w:val="single"/>
          <w:lang w:val="fr-FR"/>
        </w:rPr>
        <w:t xml:space="preserve"> travail </w:t>
      </w:r>
      <w:r>
        <w:rPr>
          <w:rFonts w:ascii="Calibri" w:hAnsi="Calibri" w:cs="Calibri"/>
          <w:b/>
          <w:i/>
          <w:u w:val="single"/>
          <w:lang w:val="fr-FR"/>
        </w:rPr>
        <w:t xml:space="preserve">estimé </w:t>
      </w:r>
      <w:r w:rsidRPr="004B467E">
        <w:rPr>
          <w:rFonts w:ascii="Calibri" w:hAnsi="Calibri" w:cs="Calibri"/>
          <w:b/>
          <w:i/>
          <w:u w:val="single"/>
          <w:lang w:val="fr-FR"/>
        </w:rPr>
        <w:t xml:space="preserve">pour la réalisation </w:t>
      </w:r>
      <w:r>
        <w:rPr>
          <w:rFonts w:ascii="Calibri" w:hAnsi="Calibri" w:cs="Calibri"/>
          <w:b/>
          <w:i/>
          <w:u w:val="single"/>
          <w:lang w:val="fr-FR"/>
        </w:rPr>
        <w:t xml:space="preserve">du </w:t>
      </w:r>
      <w:r w:rsidRPr="004B467E">
        <w:rPr>
          <w:rFonts w:ascii="Calibri" w:hAnsi="Calibri" w:cs="Calibri"/>
          <w:b/>
          <w:i/>
          <w:u w:val="single"/>
          <w:lang w:val="fr-FR"/>
        </w:rPr>
        <w:t>projet</w:t>
      </w:r>
      <w:r>
        <w:rPr>
          <w:rFonts w:ascii="Calibri" w:hAnsi="Calibri" w:cs="Calibri"/>
          <w:b/>
          <w:i/>
          <w:u w:val="single"/>
          <w:lang w:val="fr-FR"/>
        </w:rPr>
        <w:t xml:space="preserve"> proposé par le fournisseur envisagé</w:t>
      </w:r>
      <w:r w:rsidRPr="004B467E">
        <w:rPr>
          <w:rFonts w:ascii="Calibri" w:hAnsi="Calibri" w:cs="Calibri"/>
          <w:b/>
          <w:i/>
          <w:u w:val="single"/>
          <w:lang w:val="fr-FR"/>
        </w:rPr>
        <w:t>.</w:t>
      </w:r>
    </w:p>
    <w:p w:rsidR="00F867E4" w:rsidRPr="004B467E" w:rsidRDefault="00F867E4" w:rsidP="00317B1B">
      <w:pPr>
        <w:rPr>
          <w:rFonts w:ascii="Calibri" w:hAnsi="Calibri" w:cs="Calibri"/>
          <w:b/>
          <w:i/>
          <w:u w:val="single"/>
          <w:lang w:val="fr-FR"/>
        </w:rPr>
      </w:pPr>
    </w:p>
    <w:tbl>
      <w:tblPr>
        <w:tblpPr w:leftFromText="141" w:rightFromText="141" w:vertAnchor="text" w:horzAnchor="margin" w:tblpY="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867E4" w:rsidRPr="00317B1B" w:rsidTr="006E48DF">
        <w:tc>
          <w:tcPr>
            <w:tcW w:w="9628" w:type="dxa"/>
          </w:tcPr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</w:tc>
      </w:tr>
    </w:tbl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  <w:br w:type="page"/>
      </w:r>
    </w:p>
    <w:p w:rsidR="00F867E4" w:rsidRDefault="00F867E4" w:rsidP="00317B1B">
      <w:pPr>
        <w:widowControl/>
        <w:numPr>
          <w:ilvl w:val="0"/>
          <w:numId w:val="22"/>
        </w:numPr>
        <w:rPr>
          <w:rFonts w:ascii="Calibri" w:hAnsi="Calibri" w:cs="Calibri"/>
          <w:b/>
          <w:bCs/>
          <w:sz w:val="28"/>
          <w:szCs w:val="28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Analyse du contexte (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de l’entreprise candidate</w:t>
      </w:r>
      <w:r w:rsidRPr="004B467E">
        <w:rPr>
          <w:rFonts w:ascii="Calibri" w:hAnsi="Calibri" w:cs="Calibri"/>
          <w:b/>
          <w:bCs/>
          <w:sz w:val="28"/>
          <w:szCs w:val="28"/>
          <w:lang w:val="fr-FR"/>
        </w:rPr>
        <w:t>)</w:t>
      </w:r>
    </w:p>
    <w:p w:rsidR="00F867E4" w:rsidRPr="004B467E" w:rsidRDefault="00F867E4" w:rsidP="00317B1B">
      <w:pPr>
        <w:ind w:left="360"/>
        <w:rPr>
          <w:rFonts w:ascii="Calibri" w:hAnsi="Calibri" w:cs="Calibri"/>
          <w:b/>
          <w:bCs/>
          <w:sz w:val="28"/>
          <w:szCs w:val="28"/>
          <w:lang w:val="fr-FR"/>
        </w:rPr>
      </w:pPr>
    </w:p>
    <w:p w:rsidR="00F867E4" w:rsidRPr="0045518F" w:rsidRDefault="00F867E4" w:rsidP="00317B1B">
      <w:pPr>
        <w:rPr>
          <w:rFonts w:cs="Calibri"/>
          <w:bCs/>
          <w:i/>
          <w:iCs/>
          <w:lang w:val="fr-FR"/>
        </w:rPr>
      </w:pPr>
      <w:r w:rsidRPr="0045518F">
        <w:rPr>
          <w:rFonts w:ascii="Calibri" w:hAnsi="Calibri" w:cs="Calibri"/>
          <w:bCs/>
          <w:i/>
          <w:iCs/>
          <w:lang w:val="fr-FR"/>
        </w:rPr>
        <w:t>Brève description de l'activité de la société</w:t>
      </w:r>
      <w:r>
        <w:rPr>
          <w:rFonts w:ascii="Calibri" w:hAnsi="Calibri" w:cs="Calibri"/>
          <w:bCs/>
          <w:i/>
          <w:iCs/>
          <w:lang w:val="fr-FR"/>
        </w:rPr>
        <w:t> </w:t>
      </w:r>
      <w:r>
        <w:rPr>
          <w:rFonts w:cs="Calibri"/>
          <w:bCs/>
          <w:i/>
          <w:iCs/>
          <w:lang w:val="fr-FR"/>
        </w:rPr>
        <w:t xml:space="preserve">: </w:t>
      </w:r>
      <w:r w:rsidRPr="00D1108A">
        <w:rPr>
          <w:rFonts w:ascii="Calibri" w:hAnsi="Calibri" w:cs="Calibri"/>
          <w:bCs/>
          <w:i/>
          <w:lang w:val="fr-FR"/>
        </w:rPr>
        <w:t>Décrivez l'entreprise candidate (ou les entreprises dans les cas du candidature collective) et son historique. Situer l'entreprise et le projet dans le contexte général du secteur dans lequel elle opère.</w:t>
      </w:r>
    </w:p>
    <w:p w:rsidR="00F867E4" w:rsidRPr="004B467E" w:rsidRDefault="00F867E4" w:rsidP="00317B1B">
      <w:pPr>
        <w:rPr>
          <w:rFonts w:ascii="Calibri" w:hAnsi="Calibri" w:cs="Calibri"/>
          <w:b/>
          <w:bCs/>
          <w:i/>
          <w:sz w:val="28"/>
          <w:szCs w:val="28"/>
          <w:highlight w:val="yellow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b/>
          <w:bCs/>
          <w:i/>
          <w:sz w:val="28"/>
          <w:szCs w:val="28"/>
          <w:highlight w:val="yellow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2"/>
      </w:tblGrid>
      <w:tr w:rsidR="00F867E4" w:rsidRPr="00317B1B" w:rsidTr="006E48DF">
        <w:tc>
          <w:tcPr>
            <w:tcW w:w="9628" w:type="dxa"/>
          </w:tcPr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6E48DF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  <w:lang w:val="fr-FR"/>
              </w:rPr>
            </w:pPr>
          </w:p>
        </w:tc>
      </w:tr>
    </w:tbl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  <w:br w:type="page"/>
      </w:r>
    </w:p>
    <w:p w:rsidR="00F867E4" w:rsidRDefault="00F867E4" w:rsidP="00317B1B">
      <w:pPr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r w:rsidRPr="004B467E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3.Objectifs du projet</w:t>
      </w: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bCs/>
          <w:i/>
          <w:lang w:val="fr-FR"/>
        </w:rPr>
      </w:pPr>
      <w:r w:rsidRPr="004B467E">
        <w:rPr>
          <w:rFonts w:ascii="Calibri" w:hAnsi="Calibri" w:cs="Calibri"/>
          <w:bCs/>
          <w:i/>
          <w:lang w:val="fr-FR"/>
        </w:rPr>
        <w:t>Mettre en évidence les objectifs d’innovation poursuivis en termes organisationnels, numériques, de process, de produits. Mettre l’accent sur la durabilité environnementale, économique et sociale.</w:t>
      </w:r>
    </w:p>
    <w:p w:rsidR="00F867E4" w:rsidRPr="00E2531D" w:rsidRDefault="00F867E4" w:rsidP="00317B1B">
      <w:pPr>
        <w:rPr>
          <w:rFonts w:ascii="Calibri" w:hAnsi="Calibri" w:cs="Calibri"/>
          <w:bCs/>
          <w:i/>
          <w:lang w:val="fr-FR"/>
        </w:rPr>
      </w:pPr>
      <w:r w:rsidRPr="00E2531D">
        <w:rPr>
          <w:rFonts w:ascii="Calibri" w:hAnsi="Calibri" w:cs="Calibri"/>
          <w:bCs/>
          <w:i/>
          <w:lang w:val="fr-FR"/>
        </w:rPr>
        <w:t>Signaler les collaborations régionales et les collaborations transnationales prévues.</w:t>
      </w:r>
    </w:p>
    <w:p w:rsidR="00F867E4" w:rsidRPr="004B467E" w:rsidRDefault="00F867E4" w:rsidP="00317B1B">
      <w:pPr>
        <w:rPr>
          <w:rFonts w:ascii="Calibri" w:hAnsi="Calibri" w:cs="Calibri"/>
          <w:bCs/>
          <w:i/>
          <w:vertAlign w:val="superscript"/>
          <w:lang w:val="fr-FR"/>
        </w:rPr>
      </w:pPr>
    </w:p>
    <w:tbl>
      <w:tblPr>
        <w:tblpPr w:leftFromText="141" w:rightFromText="141" w:vertAnchor="text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8"/>
      </w:tblGrid>
      <w:tr w:rsidR="00F867E4" w:rsidRPr="00317B1B" w:rsidTr="00317B1B">
        <w:trPr>
          <w:trHeight w:val="8831"/>
        </w:trPr>
        <w:tc>
          <w:tcPr>
            <w:tcW w:w="9588" w:type="dxa"/>
          </w:tcPr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  <w:p w:rsidR="00F867E4" w:rsidRPr="004B467E" w:rsidRDefault="00F867E4" w:rsidP="00317B1B">
            <w:pPr>
              <w:rPr>
                <w:rFonts w:ascii="Calibri" w:hAnsi="Calibri" w:cs="Calibri"/>
                <w:b/>
                <w:bCs/>
                <w:iCs/>
                <w:sz w:val="28"/>
                <w:szCs w:val="28"/>
                <w:highlight w:val="yellow"/>
                <w:lang w:val="fr-FR"/>
              </w:rPr>
            </w:pPr>
          </w:p>
        </w:tc>
      </w:tr>
    </w:tbl>
    <w:p w:rsidR="00F867E4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</w:p>
    <w:p w:rsidR="00F867E4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</w:pPr>
    </w:p>
    <w:p w:rsidR="00F867E4" w:rsidRPr="004B467E" w:rsidRDefault="00F867E4" w:rsidP="00317B1B">
      <w:pPr>
        <w:rPr>
          <w:rFonts w:ascii="Calibri" w:hAnsi="Calibri" w:cs="Calibri"/>
          <w:b/>
          <w:bCs/>
          <w:sz w:val="28"/>
          <w:szCs w:val="28"/>
          <w:highlight w:val="yellow"/>
          <w:lang w:val="fr-FR"/>
        </w:rPr>
        <w:sectPr w:rsidR="00F867E4" w:rsidRPr="004B467E" w:rsidSect="00C80440">
          <w:headerReference w:type="default" r:id="rId7"/>
          <w:footerReference w:type="even" r:id="rId8"/>
          <w:footerReference w:type="default" r:id="rId9"/>
          <w:pgSz w:w="11906" w:h="16838"/>
          <w:pgMar w:top="1797" w:right="1106" w:bottom="1134" w:left="1134" w:header="708" w:footer="708" w:gutter="0"/>
          <w:cols w:space="708"/>
          <w:docGrid w:linePitch="360"/>
        </w:sectPr>
      </w:pPr>
    </w:p>
    <w:p w:rsidR="00F867E4" w:rsidRPr="00317B1B" w:rsidRDefault="00F867E4" w:rsidP="00317B1B">
      <w:pPr>
        <w:tabs>
          <w:tab w:val="left" w:pos="3452"/>
        </w:tabs>
        <w:jc w:val="center"/>
        <w:rPr>
          <w:lang w:val="fr-FR"/>
        </w:rPr>
      </w:pPr>
    </w:p>
    <w:sectPr w:rsidR="00F867E4" w:rsidRPr="00317B1B" w:rsidSect="008317BC">
      <w:headerReference w:type="default" r:id="rId10"/>
      <w:footerReference w:type="even" r:id="rId11"/>
      <w:footerReference w:type="default" r:id="rId12"/>
      <w:pgSz w:w="11906" w:h="16838" w:code="9"/>
      <w:pgMar w:top="2756" w:right="1106" w:bottom="539" w:left="1055" w:header="697" w:footer="573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E4" w:rsidRDefault="00F867E4" w:rsidP="00515503">
      <w:r>
        <w:separator/>
      </w:r>
    </w:p>
  </w:endnote>
  <w:endnote w:type="continuationSeparator" w:id="0">
    <w:p w:rsidR="00F867E4" w:rsidRDefault="00F867E4" w:rsidP="0051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4" w:rsidRDefault="00F867E4" w:rsidP="00A97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7E4" w:rsidRDefault="00F867E4" w:rsidP="00182D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4" w:rsidRDefault="00F867E4" w:rsidP="00A97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7E4" w:rsidRPr="00CB737A" w:rsidRDefault="00F867E4" w:rsidP="007E1B29">
    <w:pPr>
      <w:pStyle w:val="BodyText"/>
      <w:ind w:right="360"/>
      <w:rPr>
        <w:sz w:val="20"/>
      </w:rPr>
    </w:pPr>
    <w:r>
      <w:rPr>
        <w:noProof/>
      </w:rPr>
      <w:pict>
        <v:rect id="Rectangle 4" o:spid="_x0000_s2049" style="position:absolute;margin-left:344.7pt;margin-top:763.85pt;width:189pt;height:3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" filled="f" stroked="f">
          <v:textbox style="mso-next-textbox:#Rectangle 4">
            <w:txbxContent>
              <w:p w:rsidR="00F867E4" w:rsidRDefault="00F867E4" w:rsidP="007E1B29">
                <w:pPr>
                  <w:pStyle w:val="Contenutocornice"/>
                  <w:spacing w:before="15"/>
                  <w:ind w:left="20" w:right="2" w:firstLine="62"/>
                  <w:rPr>
                    <w:b/>
                    <w:sz w:val="16"/>
                  </w:rPr>
                </w:pPr>
                <w:r>
                  <w:rPr>
                    <w:b/>
                    <w:color w:val="003399"/>
                    <w:sz w:val="16"/>
                  </w:rPr>
                  <w:t>La cooperazione al cuore del Mediterraneo La coopération au coeur de la Méditerranée</w:t>
                </w:r>
              </w:p>
            </w:txbxContent>
          </v:textbox>
          <w10:wrap type="square"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style="position:absolute;margin-left:126pt;margin-top:-1.65pt;width:1in;height:34.4pt;z-index:-251656704;visibility:visible;mso-wrap-distance-left:0;mso-wrap-distance-right:0">
          <v:imagedata r:id="rId1" o:title=""/>
          <w10:wrap type="square" side="largest"/>
        </v:shape>
      </w:pict>
    </w:r>
    <w:r>
      <w:rPr>
        <w:noProof/>
      </w:rPr>
      <w:pict>
        <v:shape id="Immagine 2" o:spid="_x0000_s2051" type="#_x0000_t75" style="position:absolute;margin-left:3in;margin-top:4.3pt;width:56.9pt;height:27pt;z-index:-251655680;visibility:visible;mso-wrap-distance-left:0;mso-wrap-distance-right:0">
          <v:imagedata r:id="rId2" o:title=""/>
          <w10:wrap type="square" side="largest"/>
        </v:shape>
      </w:pict>
    </w:r>
    <w:r w:rsidRPr="00EC0FEA">
      <w:rPr>
        <w:noProof/>
        <w:sz w:val="20"/>
      </w:rPr>
      <w:pict>
        <v:shape id="Immagine 3" o:spid="_x0000_i1028" type="#_x0000_t75" style="width:123.75pt;height:33pt;visibility:visible">
          <v:imagedata r:id="rId3" o:title=""/>
        </v:shape>
      </w:pict>
    </w:r>
    <w:r>
      <w:rPr>
        <w:noProof/>
      </w:rPr>
      <w:pict>
        <v:rect id="Rectangle 3" o:spid="_x0000_s2052" style="position:absolute;margin-left:354.25pt;margin-top:786.8pt;width:167.85pt;height:20.6pt;z-index: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" filled="f" stroked="f">
          <w10:wrap anchorx="page" anchory="page"/>
        </v:rect>
      </w:pict>
    </w:r>
  </w:p>
  <w:p w:rsidR="00F867E4" w:rsidRPr="00CB782D" w:rsidRDefault="00F867E4" w:rsidP="0061067D">
    <w:pPr>
      <w:pStyle w:val="Footer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4" w:rsidRDefault="00F867E4" w:rsidP="008317B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867E4" w:rsidRDefault="00F867E4" w:rsidP="00276EA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4" w:rsidRPr="00276EAC" w:rsidRDefault="00F867E4" w:rsidP="008317BC">
    <w:pPr>
      <w:pStyle w:val="Footer"/>
      <w:framePr w:wrap="around" w:vAnchor="text" w:hAnchor="margin" w:xAlign="right" w:y="1"/>
      <w:rPr>
        <w:rStyle w:val="PageNumber"/>
        <w:rFonts w:cs="Arial"/>
        <w:i/>
        <w:iCs/>
        <w:sz w:val="18"/>
        <w:szCs w:val="18"/>
      </w:rPr>
    </w:pPr>
  </w:p>
  <w:p w:rsidR="00F867E4" w:rsidRDefault="00F867E4" w:rsidP="00276EAC">
    <w:pPr>
      <w:pStyle w:val="BodyText"/>
      <w:ind w:right="360"/>
      <w:rPr>
        <w:sz w:val="20"/>
      </w:rPr>
    </w:pPr>
    <w:r>
      <w:rPr>
        <w:noProof/>
      </w:rPr>
      <w:pict>
        <v:rect id="Cornice2" o:spid="_x0000_s2053" style="position:absolute;margin-left:349.75pt;margin-top:758.8pt;width:189pt;height:36pt;z-index:25165670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F867E4" w:rsidRDefault="00F867E4">
                <w:pPr>
                  <w:pStyle w:val="Contenutocornice"/>
                  <w:spacing w:before="15"/>
                  <w:ind w:left="20" w:right="2" w:firstLine="62"/>
                  <w:rPr>
                    <w:b/>
                    <w:sz w:val="16"/>
                  </w:rPr>
                </w:pPr>
                <w:r>
                  <w:rPr>
                    <w:b/>
                    <w:color w:val="003399"/>
                    <w:sz w:val="16"/>
                  </w:rPr>
                  <w:t>La cooperazione al cuore del Mediterraneo La coopération au coeur de la Méditerranée</w:t>
                </w:r>
              </w:p>
            </w:txbxContent>
          </v:textbox>
          <w10:wrap type="square"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4" o:spid="_x0000_s2054" type="#_x0000_t75" style="position:absolute;margin-left:3in;margin-top:.55pt;width:56.9pt;height:27pt;z-index:-251660800;visibility:visible;mso-wrap-distance-left:0;mso-wrap-distance-right:0">
          <v:imagedata r:id="rId1" o:title=""/>
          <w10:wrap type="square" side="largest"/>
        </v:shape>
      </w:pict>
    </w:r>
    <w:r>
      <w:rPr>
        <w:noProof/>
      </w:rPr>
      <w:pict>
        <v:shape id="Immagine3" o:spid="_x0000_s2055" type="#_x0000_t75" style="position:absolute;margin-left:126pt;margin-top:-8.45pt;width:1in;height:34.4pt;z-index:-251661824;visibility:visible;mso-wrap-distance-left:0;mso-wrap-distance-right:0">
          <v:imagedata r:id="rId2" o:title=""/>
          <w10:wrap type="square" side="largest"/>
        </v:shape>
      </w:pict>
    </w:r>
    <w:r w:rsidRPr="00D00AF2">
      <w:rPr>
        <w:sz w:val="20"/>
      </w:rPr>
      <w:pict>
        <v:shape id="_x0000_i1032" type="#_x0000_t75" style="width:117pt;height:30.75pt">
          <v:imagedata r:id="rId3" o:title=""/>
        </v:shape>
      </w:pict>
    </w:r>
  </w:p>
  <w:p w:rsidR="00F867E4" w:rsidRDefault="00F867E4">
    <w:pPr>
      <w:pStyle w:val="BodyText"/>
      <w:rPr>
        <w:sz w:val="20"/>
      </w:rPr>
    </w:pPr>
  </w:p>
  <w:p w:rsidR="00F867E4" w:rsidRDefault="00F867E4">
    <w:pPr>
      <w:pStyle w:val="BodyText"/>
      <w:rPr>
        <w:sz w:val="20"/>
      </w:rPr>
    </w:pPr>
    <w:r>
      <w:rPr>
        <w:sz w:val="20"/>
      </w:rPr>
      <w:t xml:space="preserve">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E4" w:rsidRDefault="00F867E4" w:rsidP="00515503">
      <w:r>
        <w:separator/>
      </w:r>
    </w:p>
  </w:footnote>
  <w:footnote w:type="continuationSeparator" w:id="0">
    <w:p w:rsidR="00F867E4" w:rsidRDefault="00F867E4" w:rsidP="0051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4" w:rsidRDefault="00F867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301.5pt;height:39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4" w:rsidRDefault="00F867E4">
    <w:pPr>
      <w:pStyle w:val="Header"/>
    </w:pPr>
  </w:p>
  <w:p w:rsidR="00F867E4" w:rsidRDefault="00F867E4">
    <w:pPr>
      <w:pStyle w:val="Header"/>
    </w:pPr>
  </w:p>
  <w:p w:rsidR="00F867E4" w:rsidRDefault="00F867E4" w:rsidP="00E515C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01.5pt;height:39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E24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AE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127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65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EC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83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CA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A4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154B6"/>
    <w:multiLevelType w:val="hybridMultilevel"/>
    <w:tmpl w:val="6C20746E"/>
    <w:lvl w:ilvl="0" w:tplc="48A8D2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051773"/>
    <w:multiLevelType w:val="hybridMultilevel"/>
    <w:tmpl w:val="8E864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6D1667"/>
    <w:multiLevelType w:val="hybridMultilevel"/>
    <w:tmpl w:val="752C84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5B4FF2"/>
    <w:multiLevelType w:val="hybridMultilevel"/>
    <w:tmpl w:val="48F0B248"/>
    <w:lvl w:ilvl="0" w:tplc="1A2C79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4327F3"/>
    <w:multiLevelType w:val="hybridMultilevel"/>
    <w:tmpl w:val="7E7A8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B8327D"/>
    <w:multiLevelType w:val="multilevel"/>
    <w:tmpl w:val="B42C8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6">
    <w:nsid w:val="66994CFE"/>
    <w:multiLevelType w:val="hybridMultilevel"/>
    <w:tmpl w:val="D0DE8180"/>
    <w:lvl w:ilvl="0" w:tplc="C4ACA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EC2C40"/>
    <w:multiLevelType w:val="hybridMultilevel"/>
    <w:tmpl w:val="BB9265B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8A4C2D"/>
    <w:multiLevelType w:val="hybridMultilevel"/>
    <w:tmpl w:val="50D4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3"/>
  </w:num>
  <w:num w:numId="8">
    <w:abstractNumId w:val="21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03"/>
    <w:rsid w:val="000B11D0"/>
    <w:rsid w:val="000D003E"/>
    <w:rsid w:val="000F1A81"/>
    <w:rsid w:val="00112E92"/>
    <w:rsid w:val="00133E42"/>
    <w:rsid w:val="00182D6D"/>
    <w:rsid w:val="001B226D"/>
    <w:rsid w:val="001C1A0C"/>
    <w:rsid w:val="001E26CB"/>
    <w:rsid w:val="00216184"/>
    <w:rsid w:val="00233126"/>
    <w:rsid w:val="002537F2"/>
    <w:rsid w:val="0027001A"/>
    <w:rsid w:val="00276EAC"/>
    <w:rsid w:val="00284AF0"/>
    <w:rsid w:val="002A7C29"/>
    <w:rsid w:val="002C225A"/>
    <w:rsid w:val="003111CE"/>
    <w:rsid w:val="00317B1B"/>
    <w:rsid w:val="00395442"/>
    <w:rsid w:val="003B3D64"/>
    <w:rsid w:val="003C4EC8"/>
    <w:rsid w:val="003F53F1"/>
    <w:rsid w:val="004019B4"/>
    <w:rsid w:val="004111E5"/>
    <w:rsid w:val="004278D3"/>
    <w:rsid w:val="004445EF"/>
    <w:rsid w:val="0045518F"/>
    <w:rsid w:val="00474064"/>
    <w:rsid w:val="00481B92"/>
    <w:rsid w:val="00495468"/>
    <w:rsid w:val="004B467E"/>
    <w:rsid w:val="00515503"/>
    <w:rsid w:val="00547899"/>
    <w:rsid w:val="00557B43"/>
    <w:rsid w:val="005B6A6A"/>
    <w:rsid w:val="005E63A6"/>
    <w:rsid w:val="0060030A"/>
    <w:rsid w:val="0061067D"/>
    <w:rsid w:val="00651631"/>
    <w:rsid w:val="00682749"/>
    <w:rsid w:val="006C094C"/>
    <w:rsid w:val="006D702E"/>
    <w:rsid w:val="006E48DF"/>
    <w:rsid w:val="00733A5D"/>
    <w:rsid w:val="00734C8E"/>
    <w:rsid w:val="00765C5E"/>
    <w:rsid w:val="0077759E"/>
    <w:rsid w:val="00777D05"/>
    <w:rsid w:val="007C09EB"/>
    <w:rsid w:val="007E1B29"/>
    <w:rsid w:val="007F1971"/>
    <w:rsid w:val="008317BC"/>
    <w:rsid w:val="00882A63"/>
    <w:rsid w:val="008904AC"/>
    <w:rsid w:val="008A0E37"/>
    <w:rsid w:val="008F09DA"/>
    <w:rsid w:val="008F11D1"/>
    <w:rsid w:val="009040A7"/>
    <w:rsid w:val="00912025"/>
    <w:rsid w:val="009276CC"/>
    <w:rsid w:val="00937BB6"/>
    <w:rsid w:val="009420BC"/>
    <w:rsid w:val="0096453A"/>
    <w:rsid w:val="00973D6E"/>
    <w:rsid w:val="00981975"/>
    <w:rsid w:val="0099133B"/>
    <w:rsid w:val="00994DCD"/>
    <w:rsid w:val="009D27FC"/>
    <w:rsid w:val="009E11D8"/>
    <w:rsid w:val="00A16527"/>
    <w:rsid w:val="00A37099"/>
    <w:rsid w:val="00A62BC9"/>
    <w:rsid w:val="00A977CF"/>
    <w:rsid w:val="00AA727F"/>
    <w:rsid w:val="00AE2947"/>
    <w:rsid w:val="00B27C36"/>
    <w:rsid w:val="00B47902"/>
    <w:rsid w:val="00B87165"/>
    <w:rsid w:val="00BA745B"/>
    <w:rsid w:val="00BB58D5"/>
    <w:rsid w:val="00C0339B"/>
    <w:rsid w:val="00C56C80"/>
    <w:rsid w:val="00C80440"/>
    <w:rsid w:val="00CA2A14"/>
    <w:rsid w:val="00CB737A"/>
    <w:rsid w:val="00CB782D"/>
    <w:rsid w:val="00CF0292"/>
    <w:rsid w:val="00D00AF2"/>
    <w:rsid w:val="00D1108A"/>
    <w:rsid w:val="00D11C69"/>
    <w:rsid w:val="00DD2AC0"/>
    <w:rsid w:val="00DD40DD"/>
    <w:rsid w:val="00DF3ADA"/>
    <w:rsid w:val="00DF44D4"/>
    <w:rsid w:val="00E2531D"/>
    <w:rsid w:val="00E3186A"/>
    <w:rsid w:val="00E41FF5"/>
    <w:rsid w:val="00E515C9"/>
    <w:rsid w:val="00E910DB"/>
    <w:rsid w:val="00E961F9"/>
    <w:rsid w:val="00E97076"/>
    <w:rsid w:val="00EB0128"/>
    <w:rsid w:val="00EC0FEA"/>
    <w:rsid w:val="00ED6429"/>
    <w:rsid w:val="00F265FE"/>
    <w:rsid w:val="00F43F16"/>
    <w:rsid w:val="00F750DA"/>
    <w:rsid w:val="00F8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03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515503"/>
    <w:pPr>
      <w:ind w:left="33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llegamentoInternet">
    <w:name w:val="Collegamento Internet"/>
    <w:uiPriority w:val="99"/>
    <w:rsid w:val="00515503"/>
    <w:rPr>
      <w:color w:val="000080"/>
      <w:u w:val="single"/>
    </w:rPr>
  </w:style>
  <w:style w:type="character" w:customStyle="1" w:styleId="WW8Num2z0">
    <w:name w:val="WW8Num2z0"/>
    <w:uiPriority w:val="99"/>
    <w:rsid w:val="00515503"/>
    <w:rPr>
      <w:rFonts w:ascii="Symbol" w:hAnsi="Symbol"/>
      <w:sz w:val="22"/>
    </w:rPr>
  </w:style>
  <w:style w:type="character" w:customStyle="1" w:styleId="Enfasi">
    <w:name w:val="Enfasi"/>
    <w:uiPriority w:val="99"/>
    <w:rsid w:val="00515503"/>
    <w:rPr>
      <w:i/>
    </w:rPr>
  </w:style>
  <w:style w:type="character" w:customStyle="1" w:styleId="Punti">
    <w:name w:val="Punti"/>
    <w:uiPriority w:val="99"/>
    <w:rsid w:val="00515503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5155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94DC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155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DCD"/>
    <w:rPr>
      <w:rFonts w:ascii="Arial" w:hAnsi="Arial" w:cs="Arial"/>
    </w:rPr>
  </w:style>
  <w:style w:type="paragraph" w:styleId="List">
    <w:name w:val="List"/>
    <w:basedOn w:val="BodyText"/>
    <w:uiPriority w:val="99"/>
    <w:rsid w:val="00515503"/>
  </w:style>
  <w:style w:type="paragraph" w:styleId="Caption">
    <w:name w:val="caption"/>
    <w:basedOn w:val="Normal"/>
    <w:uiPriority w:val="99"/>
    <w:qFormat/>
    <w:rsid w:val="005155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15503"/>
    <w:pPr>
      <w:suppressLineNumbers/>
    </w:pPr>
  </w:style>
  <w:style w:type="paragraph" w:styleId="ListParagraph">
    <w:name w:val="List Paragraph"/>
    <w:basedOn w:val="Normal"/>
    <w:uiPriority w:val="99"/>
    <w:qFormat/>
    <w:rsid w:val="00515503"/>
    <w:pPr>
      <w:ind w:left="333"/>
      <w:jc w:val="both"/>
    </w:pPr>
  </w:style>
  <w:style w:type="paragraph" w:customStyle="1" w:styleId="TableParagraph">
    <w:name w:val="Table Paragraph"/>
    <w:basedOn w:val="Normal"/>
    <w:uiPriority w:val="99"/>
    <w:rsid w:val="00515503"/>
  </w:style>
  <w:style w:type="paragraph" w:customStyle="1" w:styleId="Intestazioneepidipagina">
    <w:name w:val="Intestazione e piè di pagina"/>
    <w:basedOn w:val="Normal"/>
    <w:uiPriority w:val="99"/>
    <w:rsid w:val="00515503"/>
  </w:style>
  <w:style w:type="paragraph" w:styleId="Footer">
    <w:name w:val="footer"/>
    <w:basedOn w:val="Intestazioneepidipagina"/>
    <w:link w:val="FooterChar"/>
    <w:uiPriority w:val="99"/>
    <w:rsid w:val="00515503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DCD"/>
    <w:rPr>
      <w:rFonts w:ascii="Arial" w:hAnsi="Arial" w:cs="Arial"/>
    </w:rPr>
  </w:style>
  <w:style w:type="paragraph" w:customStyle="1" w:styleId="Contenutocornice">
    <w:name w:val="Contenuto cornice"/>
    <w:basedOn w:val="Normal"/>
    <w:uiPriority w:val="99"/>
    <w:rsid w:val="00515503"/>
  </w:style>
  <w:style w:type="paragraph" w:styleId="Header">
    <w:name w:val="header"/>
    <w:basedOn w:val="Intestazioneepidipagina"/>
    <w:link w:val="HeaderChar"/>
    <w:uiPriority w:val="99"/>
    <w:rsid w:val="00515503"/>
    <w:pPr>
      <w:suppressLineNumbers/>
      <w:tabs>
        <w:tab w:val="center" w:pos="5363"/>
        <w:tab w:val="right" w:pos="107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CD"/>
    <w:rPr>
      <w:rFonts w:ascii="Arial" w:hAnsi="Arial" w:cs="Arial"/>
    </w:rPr>
  </w:style>
  <w:style w:type="paragraph" w:styleId="NormalWeb">
    <w:name w:val="Normal (Web)"/>
    <w:basedOn w:val="Normal"/>
    <w:uiPriority w:val="99"/>
    <w:rsid w:val="00515503"/>
    <w:pPr>
      <w:spacing w:before="280" w:after="280"/>
    </w:pPr>
    <w:rPr>
      <w:rFonts w:ascii="Arial Unicode MS;Arial" w:hAnsi="Arial Unicode MS;Arial" w:cs="Arial Unicode MS;Arial"/>
    </w:rPr>
  </w:style>
  <w:style w:type="paragraph" w:customStyle="1" w:styleId="Contenutotabella">
    <w:name w:val="Contenuto tabella"/>
    <w:basedOn w:val="Normal"/>
    <w:uiPriority w:val="99"/>
    <w:rsid w:val="0051550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15503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515503"/>
    <w:rPr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76EA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76EAC"/>
    <w:rPr>
      <w:rFonts w:cs="Times New Roman"/>
    </w:rPr>
  </w:style>
  <w:style w:type="table" w:styleId="TableGrid">
    <w:name w:val="Table Grid"/>
    <w:basedOn w:val="TableNormal"/>
    <w:uiPriority w:val="99"/>
    <w:locked/>
    <w:rsid w:val="0021618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SMART TOURISM </dc:title>
  <dc:subject/>
  <dc:creator>Gaëlle Barré</dc:creator>
  <cp:keywords/>
  <dc:description/>
  <cp:lastModifiedBy>ESP0040</cp:lastModifiedBy>
  <cp:revision>2</cp:revision>
  <cp:lastPrinted>2020-09-17T07:42:00Z</cp:lastPrinted>
  <dcterms:created xsi:type="dcterms:W3CDTF">2022-01-05T14:05:00Z</dcterms:created>
  <dcterms:modified xsi:type="dcterms:W3CDTF">2022-01-05T14:05:00Z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