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7" w:rsidRDefault="006A6797" w:rsidP="00276EAC">
      <w:pPr>
        <w:tabs>
          <w:tab w:val="left" w:pos="3452"/>
        </w:tabs>
        <w:jc w:val="center"/>
        <w:rPr>
          <w:rFonts w:ascii="Calibri" w:hAnsi="Calibri" w:cs="Calibri"/>
        </w:rPr>
      </w:pPr>
    </w:p>
    <w:p w:rsidR="006A6797" w:rsidRPr="008A6AFA" w:rsidRDefault="006A6797" w:rsidP="001B2A6A">
      <w:pPr>
        <w:rPr>
          <w:rFonts w:ascii="Calibri" w:hAnsi="Calibri" w:cs="Calibri"/>
        </w:rPr>
      </w:pPr>
      <w:r w:rsidRPr="005C15F0">
        <w:rPr>
          <w:rFonts w:ascii="Calibri" w:hAnsi="Calibri" w:cs="Calibri"/>
          <w:b/>
          <w:bCs/>
          <w:sz w:val="28"/>
          <w:szCs w:val="28"/>
          <w:u w:val="single"/>
        </w:rPr>
        <w:t xml:space="preserve">ALLEGATO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Pr="005C15F0">
        <w:rPr>
          <w:rFonts w:ascii="Calibri" w:hAnsi="Calibri" w:cs="Calibri"/>
          <w:b/>
          <w:bCs/>
          <w:sz w:val="28"/>
          <w:szCs w:val="28"/>
          <w:u w:val="single"/>
        </w:rPr>
        <w:t xml:space="preserve"> - DOMANDA DI SERVIZI SPECIALISTICI GRATUITI</w:t>
      </w:r>
    </w:p>
    <w:p w:rsidR="006A6797" w:rsidRDefault="006A6797" w:rsidP="001B2A6A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:rsidR="006A6797" w:rsidRPr="007E7916" w:rsidRDefault="006A6797" w:rsidP="001B2A6A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:rsidR="006A6797" w:rsidRPr="007E7916" w:rsidRDefault="006A6797" w:rsidP="001B2A6A">
      <w:pPr>
        <w:rPr>
          <w:rFonts w:ascii="Calibri" w:hAnsi="Calibri" w:cs="Calibri"/>
          <w:b/>
          <w:bCs/>
          <w:iCs/>
          <w:sz w:val="28"/>
          <w:szCs w:val="28"/>
        </w:rPr>
      </w:pPr>
      <w:r w:rsidRPr="007E7916">
        <w:rPr>
          <w:rFonts w:ascii="Calibri" w:hAnsi="Calibri" w:cs="Calibri"/>
          <w:b/>
          <w:bCs/>
          <w:iCs/>
          <w:sz w:val="28"/>
          <w:szCs w:val="28"/>
        </w:rPr>
        <w:t>Il/La sottoscritto/a: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0"/>
        <w:gridCol w:w="4875"/>
      </w:tblGrid>
      <w:tr w:rsidR="006A6797" w:rsidRPr="002E0119" w:rsidTr="00737C77">
        <w:trPr>
          <w:jc w:val="center"/>
        </w:trPr>
        <w:tc>
          <w:tcPr>
            <w:tcW w:w="5026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Nome</w:t>
            </w:r>
          </w:p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Cognome</w:t>
            </w:r>
          </w:p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</w:t>
            </w:r>
          </w:p>
        </w:tc>
      </w:tr>
    </w:tbl>
    <w:p w:rsidR="006A6797" w:rsidRPr="007E7916" w:rsidRDefault="006A6797" w:rsidP="001B2A6A">
      <w:pPr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6A6797" w:rsidRPr="007E7916" w:rsidRDefault="006A6797" w:rsidP="001B2A6A">
      <w:pPr>
        <w:rPr>
          <w:rFonts w:ascii="Calibri" w:hAnsi="Calibri" w:cs="Calibri"/>
          <w:b/>
          <w:bCs/>
          <w:sz w:val="28"/>
          <w:szCs w:val="28"/>
        </w:rPr>
      </w:pPr>
      <w:r w:rsidRPr="00052E0C">
        <w:rPr>
          <w:rFonts w:ascii="Calibri" w:hAnsi="Calibri" w:cs="Calibri"/>
          <w:b/>
          <w:bCs/>
          <w:iCs/>
          <w:sz w:val="28"/>
          <w:szCs w:val="28"/>
        </w:rPr>
        <w:t>in qualità di titolare/legale rappresentante dell’impresa: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6A6797" w:rsidRPr="002E0119" w:rsidTr="00737C77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Denominazione o ragione sociale:</w:t>
            </w:r>
          </w:p>
        </w:tc>
      </w:tr>
      <w:tr w:rsidR="006A6797" w:rsidRPr="002E0119" w:rsidTr="00737C77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Iscrizione Registro Imprese/ Numero R.E.A.       </w:t>
            </w:r>
          </w:p>
        </w:tc>
        <w:tc>
          <w:tcPr>
            <w:tcW w:w="5232" w:type="dxa"/>
            <w:gridSpan w:val="19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424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fiscale</w:t>
            </w:r>
          </w:p>
        </w:tc>
        <w:tc>
          <w:tcPr>
            <w:tcW w:w="161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7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P.IVA:</w:t>
            </w:r>
          </w:p>
        </w:tc>
        <w:tc>
          <w:tcPr>
            <w:tcW w:w="5224" w:type="dxa"/>
            <w:gridSpan w:val="18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attività  ATECO:</w:t>
            </w:r>
          </w:p>
        </w:tc>
      </w:tr>
      <w:tr w:rsidR="006A6797" w:rsidRPr="002E0119" w:rsidTr="00737C77">
        <w:trPr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Sede legale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Regione:</w:t>
            </w:r>
          </w:p>
        </w:tc>
      </w:tr>
      <w:tr w:rsidR="006A6797" w:rsidRPr="002E0119" w:rsidTr="00737C77">
        <w:trPr>
          <w:cantSplit/>
          <w:trHeight w:val="327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Comune :  </w:t>
            </w: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Via:  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CAP: </w:t>
            </w:r>
          </w:p>
        </w:tc>
      </w:tr>
      <w:tr w:rsidR="006A6797" w:rsidRPr="002E0119" w:rsidTr="00737C77">
        <w:trPr>
          <w:cantSplit/>
          <w:trHeight w:val="276"/>
          <w:jc w:val="center"/>
        </w:trPr>
        <w:tc>
          <w:tcPr>
            <w:tcW w:w="2404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Telefono  </w:t>
            </w:r>
          </w:p>
        </w:tc>
        <w:tc>
          <w:tcPr>
            <w:tcW w:w="1384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2305" w:type="dxa"/>
            <w:gridSpan w:val="7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PEC:</w:t>
            </w:r>
          </w:p>
        </w:tc>
        <w:tc>
          <w:tcPr>
            <w:tcW w:w="3822" w:type="dxa"/>
            <w:gridSpan w:val="1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e-mail    </w:t>
            </w:r>
          </w:p>
        </w:tc>
      </w:tr>
      <w:tr w:rsidR="006A6797" w:rsidRPr="002E0119" w:rsidTr="00737C77">
        <w:trPr>
          <w:cantSplit/>
          <w:trHeight w:val="344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Unità locale</w:t>
            </w:r>
            <w:r w:rsidRPr="002E011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(se diversa dalla sede legale)</w:t>
            </w:r>
          </w:p>
        </w:tc>
      </w:tr>
      <w:tr w:rsidR="006A6797" w:rsidRPr="002E0119" w:rsidTr="00737C77">
        <w:trPr>
          <w:cantSplit/>
          <w:trHeight w:val="342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Comune</w:t>
            </w:r>
          </w:p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Via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CAP</w:t>
            </w:r>
          </w:p>
        </w:tc>
      </w:tr>
    </w:tbl>
    <w:p w:rsidR="006A6797" w:rsidRDefault="006A6797" w:rsidP="001B2A6A">
      <w:pPr>
        <w:rPr>
          <w:rFonts w:ascii="Calibri" w:hAnsi="Calibri" w:cs="Calibri"/>
          <w:b/>
          <w:bCs/>
          <w:sz w:val="28"/>
          <w:szCs w:val="28"/>
        </w:rPr>
      </w:pPr>
    </w:p>
    <w:p w:rsidR="006A6797" w:rsidRDefault="006A6797" w:rsidP="001B2A6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OPPURE</w:t>
      </w:r>
    </w:p>
    <w:p w:rsidR="006A6797" w:rsidRDefault="006A6797" w:rsidP="001B2A6A">
      <w:pPr>
        <w:rPr>
          <w:rFonts w:ascii="Calibri" w:hAnsi="Calibri" w:cs="Calibri"/>
          <w:b/>
          <w:bCs/>
          <w:sz w:val="28"/>
          <w:szCs w:val="28"/>
        </w:rPr>
      </w:pPr>
    </w:p>
    <w:p w:rsidR="006A6797" w:rsidRDefault="006A6797" w:rsidP="001B2A6A">
      <w:pPr>
        <w:rPr>
          <w:rFonts w:ascii="Calibri" w:hAnsi="Calibri" w:cs="Calibri"/>
          <w:b/>
          <w:bCs/>
          <w:iCs/>
          <w:sz w:val="28"/>
          <w:szCs w:val="28"/>
        </w:rPr>
      </w:pPr>
      <w:r w:rsidRPr="00052E0C">
        <w:rPr>
          <w:rFonts w:ascii="Calibri" w:hAnsi="Calibri" w:cs="Calibri"/>
          <w:b/>
          <w:bCs/>
          <w:iCs/>
          <w:sz w:val="28"/>
          <w:szCs w:val="28"/>
        </w:rPr>
        <w:t>in qualità di impresa capofila del raggruppamento costituito dalle seguenti imprese:</w:t>
      </w:r>
    </w:p>
    <w:p w:rsidR="006A6797" w:rsidRPr="007E7916" w:rsidRDefault="006A6797" w:rsidP="001B2A6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6A6797" w:rsidRPr="002E0119" w:rsidTr="00737C77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1 - </w:t>
            </w: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Denominazione o ragione sociale:</w:t>
            </w:r>
          </w:p>
        </w:tc>
      </w:tr>
      <w:tr w:rsidR="006A6797" w:rsidRPr="002E0119" w:rsidTr="00737C77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Iscrizione Registro Imprese/ Numero R.E.A.       </w:t>
            </w:r>
          </w:p>
        </w:tc>
        <w:tc>
          <w:tcPr>
            <w:tcW w:w="5232" w:type="dxa"/>
            <w:gridSpan w:val="19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424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fiscale</w:t>
            </w:r>
          </w:p>
        </w:tc>
        <w:tc>
          <w:tcPr>
            <w:tcW w:w="161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7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P.IVA:</w:t>
            </w:r>
          </w:p>
        </w:tc>
        <w:tc>
          <w:tcPr>
            <w:tcW w:w="5224" w:type="dxa"/>
            <w:gridSpan w:val="18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attività  ATECO:</w:t>
            </w:r>
          </w:p>
        </w:tc>
      </w:tr>
      <w:tr w:rsidR="006A6797" w:rsidRPr="002E0119" w:rsidTr="00737C77">
        <w:trPr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Sede legale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Regione:</w:t>
            </w:r>
          </w:p>
        </w:tc>
      </w:tr>
      <w:tr w:rsidR="006A6797" w:rsidRPr="002E0119" w:rsidTr="00737C77">
        <w:trPr>
          <w:cantSplit/>
          <w:trHeight w:val="327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Comune :  </w:t>
            </w: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Via:  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CAP: </w:t>
            </w:r>
          </w:p>
        </w:tc>
      </w:tr>
      <w:tr w:rsidR="006A6797" w:rsidRPr="002E0119" w:rsidTr="00737C77">
        <w:trPr>
          <w:cantSplit/>
          <w:trHeight w:val="276"/>
          <w:jc w:val="center"/>
        </w:trPr>
        <w:tc>
          <w:tcPr>
            <w:tcW w:w="2404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Telefono  </w:t>
            </w:r>
          </w:p>
        </w:tc>
        <w:tc>
          <w:tcPr>
            <w:tcW w:w="1384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2305" w:type="dxa"/>
            <w:gridSpan w:val="7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PEC:</w:t>
            </w:r>
          </w:p>
        </w:tc>
        <w:tc>
          <w:tcPr>
            <w:tcW w:w="3822" w:type="dxa"/>
            <w:gridSpan w:val="1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e-mail    </w:t>
            </w:r>
          </w:p>
        </w:tc>
      </w:tr>
      <w:tr w:rsidR="006A6797" w:rsidRPr="002E0119" w:rsidTr="00737C77">
        <w:trPr>
          <w:cantSplit/>
          <w:trHeight w:val="344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Unità locale</w:t>
            </w:r>
            <w:r w:rsidRPr="002E011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(se diversa dalla sede legale)</w:t>
            </w:r>
          </w:p>
        </w:tc>
      </w:tr>
      <w:tr w:rsidR="006A6797" w:rsidRPr="002E0119" w:rsidTr="00737C77">
        <w:trPr>
          <w:cantSplit/>
          <w:trHeight w:val="342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Comune</w:t>
            </w:r>
          </w:p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Via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CAP</w:t>
            </w:r>
          </w:p>
        </w:tc>
      </w:tr>
      <w:tr w:rsidR="006A6797" w:rsidRPr="002E0119" w:rsidTr="00737C77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2 - </w:t>
            </w: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Denominazione o ragione sociale:</w:t>
            </w:r>
          </w:p>
        </w:tc>
      </w:tr>
      <w:tr w:rsidR="006A6797" w:rsidRPr="002E0119" w:rsidTr="00737C77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Iscrizione Registro Imprese/ Numero R.E.A.       </w:t>
            </w:r>
          </w:p>
        </w:tc>
        <w:tc>
          <w:tcPr>
            <w:tcW w:w="5232" w:type="dxa"/>
            <w:gridSpan w:val="19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424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fiscale</w:t>
            </w:r>
          </w:p>
        </w:tc>
        <w:tc>
          <w:tcPr>
            <w:tcW w:w="161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7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P.IVA:</w:t>
            </w:r>
          </w:p>
        </w:tc>
        <w:tc>
          <w:tcPr>
            <w:tcW w:w="5224" w:type="dxa"/>
            <w:gridSpan w:val="18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attività  ATECO:</w:t>
            </w:r>
          </w:p>
        </w:tc>
      </w:tr>
      <w:tr w:rsidR="006A6797" w:rsidRPr="002E0119" w:rsidTr="00737C77">
        <w:trPr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Sede legale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Regione:</w:t>
            </w:r>
          </w:p>
        </w:tc>
      </w:tr>
      <w:tr w:rsidR="006A6797" w:rsidRPr="002E0119" w:rsidTr="00737C77">
        <w:trPr>
          <w:cantSplit/>
          <w:trHeight w:val="327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Comune :  </w:t>
            </w: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Via:  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CAP: </w:t>
            </w:r>
          </w:p>
        </w:tc>
      </w:tr>
      <w:tr w:rsidR="006A6797" w:rsidRPr="002E0119" w:rsidTr="00737C77">
        <w:trPr>
          <w:cantSplit/>
          <w:trHeight w:val="276"/>
          <w:jc w:val="center"/>
        </w:trPr>
        <w:tc>
          <w:tcPr>
            <w:tcW w:w="2404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Telefono  </w:t>
            </w:r>
          </w:p>
        </w:tc>
        <w:tc>
          <w:tcPr>
            <w:tcW w:w="1384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2305" w:type="dxa"/>
            <w:gridSpan w:val="7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PEC:</w:t>
            </w:r>
          </w:p>
        </w:tc>
        <w:tc>
          <w:tcPr>
            <w:tcW w:w="3822" w:type="dxa"/>
            <w:gridSpan w:val="1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e-mail    </w:t>
            </w:r>
          </w:p>
        </w:tc>
      </w:tr>
      <w:tr w:rsidR="006A6797" w:rsidRPr="002E0119" w:rsidTr="00737C77">
        <w:trPr>
          <w:cantSplit/>
          <w:trHeight w:val="344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Unità locale</w:t>
            </w:r>
            <w:r w:rsidRPr="002E011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(se diversa dalla sede legale)</w:t>
            </w:r>
          </w:p>
        </w:tc>
      </w:tr>
      <w:tr w:rsidR="006A6797" w:rsidRPr="002E0119" w:rsidTr="00737C77">
        <w:trPr>
          <w:cantSplit/>
          <w:trHeight w:val="342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Comune</w:t>
            </w:r>
          </w:p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Via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CAP</w:t>
            </w:r>
          </w:p>
        </w:tc>
      </w:tr>
    </w:tbl>
    <w:p w:rsidR="006A6797" w:rsidRDefault="006A6797" w:rsidP="001B2A6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6A6797" w:rsidRPr="002E0119" w:rsidTr="00737C77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3 - </w:t>
            </w: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Denominazione o ragione sociale:</w:t>
            </w:r>
          </w:p>
        </w:tc>
      </w:tr>
      <w:tr w:rsidR="006A6797" w:rsidRPr="002E0119" w:rsidTr="00737C77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Iscrizione Registro Imprese/ Numero R.E.A.       </w:t>
            </w:r>
          </w:p>
        </w:tc>
        <w:tc>
          <w:tcPr>
            <w:tcW w:w="5232" w:type="dxa"/>
            <w:gridSpan w:val="19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cantSplit/>
          <w:trHeight w:val="424"/>
          <w:jc w:val="center"/>
        </w:trPr>
        <w:tc>
          <w:tcPr>
            <w:tcW w:w="4683" w:type="dxa"/>
            <w:gridSpan w:val="4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fiscale</w:t>
            </w:r>
          </w:p>
        </w:tc>
        <w:tc>
          <w:tcPr>
            <w:tcW w:w="161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57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42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A6797" w:rsidRPr="002E0119" w:rsidTr="00737C77">
        <w:trPr>
          <w:trHeight w:val="413"/>
          <w:jc w:val="center"/>
        </w:trPr>
        <w:tc>
          <w:tcPr>
            <w:tcW w:w="4691" w:type="dxa"/>
            <w:gridSpan w:val="5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P.IVA:</w:t>
            </w:r>
          </w:p>
        </w:tc>
        <w:tc>
          <w:tcPr>
            <w:tcW w:w="5224" w:type="dxa"/>
            <w:gridSpan w:val="18"/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Codice attività  ATECO:</w:t>
            </w:r>
          </w:p>
        </w:tc>
      </w:tr>
      <w:tr w:rsidR="006A6797" w:rsidRPr="002E0119" w:rsidTr="00737C77">
        <w:trPr>
          <w:trHeight w:val="229"/>
          <w:jc w:val="center"/>
        </w:trPr>
        <w:tc>
          <w:tcPr>
            <w:tcW w:w="1410" w:type="dxa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Sede legale</w:t>
            </w:r>
          </w:p>
        </w:tc>
        <w:tc>
          <w:tcPr>
            <w:tcW w:w="8505" w:type="dxa"/>
            <w:gridSpan w:val="22"/>
            <w:tcBorders>
              <w:bottom w:val="nil"/>
            </w:tcBorders>
            <w:vAlign w:val="center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Regione:</w:t>
            </w:r>
          </w:p>
        </w:tc>
      </w:tr>
      <w:tr w:rsidR="006A6797" w:rsidRPr="002E0119" w:rsidTr="00737C77">
        <w:trPr>
          <w:cantSplit/>
          <w:trHeight w:val="327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Comune :  </w:t>
            </w: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Via:  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CAP: </w:t>
            </w:r>
          </w:p>
        </w:tc>
      </w:tr>
      <w:tr w:rsidR="006A6797" w:rsidRPr="002E0119" w:rsidTr="00737C77">
        <w:trPr>
          <w:cantSplit/>
          <w:trHeight w:val="276"/>
          <w:jc w:val="center"/>
        </w:trPr>
        <w:tc>
          <w:tcPr>
            <w:tcW w:w="2404" w:type="dxa"/>
            <w:gridSpan w:val="2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Telefono  </w:t>
            </w:r>
          </w:p>
        </w:tc>
        <w:tc>
          <w:tcPr>
            <w:tcW w:w="1384" w:type="dxa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Fax</w:t>
            </w:r>
          </w:p>
        </w:tc>
        <w:tc>
          <w:tcPr>
            <w:tcW w:w="2305" w:type="dxa"/>
            <w:gridSpan w:val="7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PEC:</w:t>
            </w:r>
          </w:p>
        </w:tc>
        <w:tc>
          <w:tcPr>
            <w:tcW w:w="3822" w:type="dxa"/>
            <w:gridSpan w:val="1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e-mail    </w:t>
            </w:r>
          </w:p>
        </w:tc>
      </w:tr>
      <w:tr w:rsidR="006A6797" w:rsidRPr="002E0119" w:rsidTr="00737C77">
        <w:trPr>
          <w:cantSplit/>
          <w:trHeight w:val="344"/>
          <w:jc w:val="center"/>
        </w:trPr>
        <w:tc>
          <w:tcPr>
            <w:tcW w:w="9915" w:type="dxa"/>
            <w:gridSpan w:val="2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Unità locale</w:t>
            </w:r>
            <w:r w:rsidRPr="002E011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(se diversa dalla sede legale)</w:t>
            </w:r>
          </w:p>
        </w:tc>
      </w:tr>
      <w:tr w:rsidR="006A6797" w:rsidRPr="002E0119" w:rsidTr="00737C77">
        <w:trPr>
          <w:cantSplit/>
          <w:trHeight w:val="342"/>
          <w:jc w:val="center"/>
        </w:trPr>
        <w:tc>
          <w:tcPr>
            <w:tcW w:w="3788" w:type="dxa"/>
            <w:gridSpan w:val="3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Comune</w:t>
            </w:r>
          </w:p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gridSpan w:val="1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Via</w:t>
            </w:r>
          </w:p>
        </w:tc>
        <w:tc>
          <w:tcPr>
            <w:tcW w:w="1803" w:type="dxa"/>
            <w:gridSpan w:val="5"/>
          </w:tcPr>
          <w:p w:rsidR="006A6797" w:rsidRPr="002E0119" w:rsidRDefault="006A6797" w:rsidP="00737C77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E0119">
              <w:rPr>
                <w:rFonts w:ascii="Calibri" w:hAnsi="Calibri" w:cs="Calibri"/>
                <w:b/>
                <w:bCs/>
                <w:sz w:val="28"/>
                <w:szCs w:val="28"/>
              </w:rPr>
              <w:t>CAP</w:t>
            </w:r>
          </w:p>
        </w:tc>
      </w:tr>
    </w:tbl>
    <w:p w:rsidR="006A6797" w:rsidRPr="007E7916" w:rsidRDefault="006A6797" w:rsidP="001B2A6A">
      <w:pPr>
        <w:rPr>
          <w:rFonts w:ascii="Calibri" w:hAnsi="Calibri" w:cs="Calibri"/>
          <w:b/>
          <w:bCs/>
          <w:sz w:val="28"/>
          <w:szCs w:val="28"/>
        </w:rPr>
      </w:pPr>
    </w:p>
    <w:p w:rsidR="006A6797" w:rsidRPr="007E7916" w:rsidRDefault="006A6797" w:rsidP="001B2A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E7916">
        <w:rPr>
          <w:rFonts w:ascii="Calibri" w:hAnsi="Calibri" w:cs="Calibri"/>
          <w:b/>
          <w:bCs/>
          <w:sz w:val="28"/>
          <w:szCs w:val="28"/>
        </w:rPr>
        <w:t>CHIEDE</w:t>
      </w:r>
    </w:p>
    <w:p w:rsidR="006A6797" w:rsidRDefault="006A6797" w:rsidP="001B2A6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E7916">
        <w:rPr>
          <w:rFonts w:ascii="Calibri" w:hAnsi="Calibri" w:cs="Calibri"/>
          <w:b/>
          <w:bCs/>
          <w:sz w:val="28"/>
          <w:szCs w:val="28"/>
        </w:rPr>
        <w:t xml:space="preserve">di partecipare BANDO DI </w:t>
      </w:r>
      <w:r>
        <w:rPr>
          <w:rFonts w:ascii="Calibri" w:hAnsi="Calibri" w:cs="Calibri"/>
          <w:b/>
          <w:bCs/>
          <w:sz w:val="28"/>
          <w:szCs w:val="28"/>
        </w:rPr>
        <w:t xml:space="preserve">ASSEGNAZIONE DEI SERVIZI SPECIALISTICI GRATUITI </w:t>
      </w:r>
    </w:p>
    <w:p w:rsidR="006A6797" w:rsidRPr="007E7916" w:rsidRDefault="006A6797" w:rsidP="001B2A6A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DEL PROGETTO SMART TOURISM</w:t>
      </w:r>
    </w:p>
    <w:p w:rsidR="006A6797" w:rsidRDefault="006A6797" w:rsidP="001B2A6A">
      <w:pPr>
        <w:jc w:val="both"/>
        <w:rPr>
          <w:rFonts w:ascii="Calibri" w:hAnsi="Calibri" w:cs="Calibri"/>
          <w:bCs/>
        </w:rPr>
      </w:pPr>
    </w:p>
    <w:p w:rsidR="006A6797" w:rsidRPr="001B2A6A" w:rsidRDefault="006A6797" w:rsidP="001B2A6A">
      <w:p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consapevole della responsabilità penale a cui può andare incontro in caso di dichiarazioni mendaci, falsità in atti e uso di atti falsi, ai sensi e per gli effetti degli artt. 46 , 47 e 76 del decreto del Presidente della Repubblica 28 dicembre 2000, n. 445,</w:t>
      </w:r>
    </w:p>
    <w:p w:rsidR="006A6797" w:rsidRPr="00BD7363" w:rsidRDefault="006A6797" w:rsidP="001B2A6A">
      <w:pPr>
        <w:rPr>
          <w:rFonts w:ascii="Calibri" w:hAnsi="Calibri" w:cs="Calibri"/>
          <w:bCs/>
          <w:sz w:val="28"/>
          <w:szCs w:val="28"/>
        </w:rPr>
      </w:pPr>
    </w:p>
    <w:p w:rsidR="006A6797" w:rsidRPr="009D666A" w:rsidRDefault="006A6797" w:rsidP="001B2A6A">
      <w:pPr>
        <w:rPr>
          <w:rFonts w:ascii="Calibri" w:hAnsi="Calibri" w:cs="Calibri"/>
          <w:b/>
          <w:bCs/>
          <w:sz w:val="28"/>
          <w:szCs w:val="28"/>
        </w:rPr>
      </w:pPr>
      <w:r w:rsidRPr="009D666A">
        <w:rPr>
          <w:rFonts w:ascii="Calibri" w:hAnsi="Calibri" w:cs="Calibri"/>
          <w:b/>
          <w:bCs/>
          <w:sz w:val="28"/>
          <w:szCs w:val="28"/>
        </w:rPr>
        <w:t>DICHIARA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Di aver preso visione del bando e di accettarne tutte le condizioni;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Di avere sede legale e/o operativa nell’area di cooperazione del Programma di Cooperazione Interreg V-A Italia Francia Marittimo 2014 2020”;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 xml:space="preserve">Di essere MPMI (definite secondo i criteri dimensionali di cui alla Raccomandazione della Commissione europea 2003/361/CE del 6 maggio 2003 e di cui alle altre fonti nazionali e europee) appartenenti alle filiere del Programma Italia Francia Marittimo nel campo turistico 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Di essere costituita ed operante da non meno di 2 anni e da non più di 5 anni (tale criterio va applicato considerando quale data di riferimento il momento della presentazione della domanda da parte della impresa. Per le imprese beneficiarie del 1° bando di progetto - ovvero che hanno partecipato alla fase di Assessment e Coprogettazione del Catalogo Servizi Specialisitici 4.0 – si mantiene il requisito temporale presente alla data di presentazione della domanda precedente)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Di essere in regola con gli obblighi di cui al Decreto Legislativo n. 159 del 5/09/2011in materia di legislazione antimafia (solo per le imprese italiane)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 xml:space="preserve">Di essere in regola con gli obblighi relativi al pagamento dei contributi previdenziali ed assistenziali a favore dei lavoratori (in Italia verificabile attraverso il DURC); 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Di non trovarsi in stato di liquidazione o fallimento o altra procedura concorsuale comunque denominata;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Di rispettare i Regolamenti UE 1407/2013 e 1408/2013 della Commissione del 18/12/2013, relativi all’applicazione degli artt. 107 e 108 del Trattato sul funzionamento dell’Unione europea agli aiuti “de minimis”;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 xml:space="preserve">Di non avere rapporti di parentela con il fornitore che sarà selezionato (all’interno del Catalogo dei fornitori qualificati di Smart Tourism) </w:t>
      </w:r>
    </w:p>
    <w:p w:rsidR="006A6797" w:rsidRPr="001B2A6A" w:rsidRDefault="006A6797" w:rsidP="001B2A6A">
      <w:pPr>
        <w:rPr>
          <w:rFonts w:ascii="Calibri" w:hAnsi="Calibri" w:cs="Calibri"/>
          <w:bCs/>
          <w:sz w:val="24"/>
          <w:szCs w:val="24"/>
        </w:rPr>
      </w:pPr>
    </w:p>
    <w:p w:rsidR="006A6797" w:rsidRPr="001B2A6A" w:rsidRDefault="006A6797" w:rsidP="001B2A6A">
      <w:pPr>
        <w:rPr>
          <w:rFonts w:ascii="Calibri" w:hAnsi="Calibri" w:cs="Calibri"/>
          <w:b/>
          <w:sz w:val="24"/>
          <w:szCs w:val="24"/>
        </w:rPr>
      </w:pPr>
    </w:p>
    <w:p w:rsidR="006A6797" w:rsidRPr="001B2A6A" w:rsidRDefault="006A6797" w:rsidP="001B2A6A">
      <w:pPr>
        <w:rPr>
          <w:rFonts w:ascii="Calibri" w:hAnsi="Calibri" w:cs="Calibri"/>
          <w:b/>
          <w:sz w:val="24"/>
          <w:szCs w:val="24"/>
        </w:rPr>
      </w:pPr>
    </w:p>
    <w:p w:rsidR="006A6797" w:rsidRPr="001B2A6A" w:rsidRDefault="006A6797" w:rsidP="001B2A6A">
      <w:pPr>
        <w:rPr>
          <w:rFonts w:ascii="Calibri" w:hAnsi="Calibri" w:cs="Calibri"/>
          <w:b/>
          <w:sz w:val="24"/>
          <w:szCs w:val="24"/>
        </w:rPr>
      </w:pPr>
    </w:p>
    <w:p w:rsidR="006A6797" w:rsidRDefault="006A6797" w:rsidP="001B2A6A">
      <w:pPr>
        <w:rPr>
          <w:rFonts w:ascii="Calibri" w:hAnsi="Calibri" w:cs="Calibri"/>
          <w:b/>
          <w:sz w:val="28"/>
          <w:szCs w:val="28"/>
        </w:rPr>
      </w:pPr>
    </w:p>
    <w:p w:rsidR="006A6797" w:rsidRDefault="006A6797" w:rsidP="001B2A6A">
      <w:pPr>
        <w:rPr>
          <w:rFonts w:ascii="Calibri" w:hAnsi="Calibri" w:cs="Calibri"/>
          <w:b/>
          <w:sz w:val="28"/>
          <w:szCs w:val="28"/>
        </w:rPr>
      </w:pPr>
    </w:p>
    <w:p w:rsidR="006A6797" w:rsidRDefault="006A6797" w:rsidP="001B2A6A">
      <w:pPr>
        <w:rPr>
          <w:rFonts w:ascii="Calibri" w:hAnsi="Calibri" w:cs="Calibri"/>
          <w:b/>
          <w:sz w:val="28"/>
          <w:szCs w:val="28"/>
        </w:rPr>
      </w:pPr>
    </w:p>
    <w:p w:rsidR="006A6797" w:rsidRDefault="006A6797" w:rsidP="001B2A6A">
      <w:pPr>
        <w:rPr>
          <w:rFonts w:ascii="Calibri" w:hAnsi="Calibri" w:cs="Calibri"/>
          <w:b/>
          <w:sz w:val="28"/>
          <w:szCs w:val="28"/>
        </w:rPr>
      </w:pPr>
    </w:p>
    <w:p w:rsidR="006A6797" w:rsidRDefault="006A6797" w:rsidP="001B2A6A">
      <w:pPr>
        <w:rPr>
          <w:rFonts w:ascii="Calibri" w:hAnsi="Calibri" w:cs="Calibri"/>
          <w:b/>
          <w:sz w:val="28"/>
          <w:szCs w:val="28"/>
        </w:rPr>
      </w:pPr>
    </w:p>
    <w:p w:rsidR="006A6797" w:rsidRPr="007E2C89" w:rsidRDefault="006A6797" w:rsidP="001B2A6A">
      <w:pPr>
        <w:rPr>
          <w:rFonts w:ascii="Calibri" w:hAnsi="Calibri" w:cs="Calibri"/>
          <w:b/>
          <w:sz w:val="28"/>
          <w:szCs w:val="28"/>
        </w:rPr>
      </w:pPr>
      <w:r w:rsidRPr="007E2C89">
        <w:rPr>
          <w:rFonts w:ascii="Calibri" w:hAnsi="Calibri" w:cs="Calibri"/>
          <w:b/>
          <w:sz w:val="28"/>
          <w:szCs w:val="28"/>
        </w:rPr>
        <w:t>ALLEGA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Formulario di PROGETTO;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 xml:space="preserve">Copia della carta d’identità in corso di validità del Legale rappresentante dell’impresa; </w:t>
      </w:r>
    </w:p>
    <w:p w:rsidR="006A6797" w:rsidRPr="001B2A6A" w:rsidRDefault="006A6797" w:rsidP="001B2A6A">
      <w:pPr>
        <w:widowControl/>
        <w:numPr>
          <w:ilvl w:val="0"/>
          <w:numId w:val="22"/>
        </w:numPr>
        <w:jc w:val="both"/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 xml:space="preserve">Dichiarazione de Minimis. </w:t>
      </w:r>
    </w:p>
    <w:p w:rsidR="006A6797" w:rsidRPr="001B2A6A" w:rsidRDefault="006A6797" w:rsidP="001B2A6A">
      <w:pPr>
        <w:rPr>
          <w:rFonts w:ascii="Calibri" w:hAnsi="Calibri" w:cs="Calibri"/>
          <w:bCs/>
          <w:sz w:val="24"/>
          <w:szCs w:val="24"/>
        </w:rPr>
      </w:pPr>
    </w:p>
    <w:p w:rsidR="006A6797" w:rsidRPr="001B2A6A" w:rsidRDefault="006A6797" w:rsidP="001B2A6A">
      <w:pPr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Data __________</w:t>
      </w:r>
      <w:r w:rsidRPr="001B2A6A">
        <w:rPr>
          <w:rFonts w:ascii="Calibri" w:hAnsi="Calibri" w:cs="Calibri"/>
          <w:bCs/>
          <w:sz w:val="24"/>
          <w:szCs w:val="24"/>
        </w:rPr>
        <w:tab/>
      </w:r>
      <w:r w:rsidRPr="001B2A6A">
        <w:rPr>
          <w:rFonts w:ascii="Calibri" w:hAnsi="Calibri" w:cs="Calibri"/>
          <w:bCs/>
          <w:sz w:val="24"/>
          <w:szCs w:val="24"/>
        </w:rPr>
        <w:tab/>
      </w:r>
      <w:r w:rsidRPr="001B2A6A">
        <w:rPr>
          <w:rFonts w:ascii="Calibri" w:hAnsi="Calibri" w:cs="Calibri"/>
          <w:bCs/>
          <w:sz w:val="24"/>
          <w:szCs w:val="24"/>
        </w:rPr>
        <w:tab/>
      </w:r>
      <w:r w:rsidRPr="001B2A6A">
        <w:rPr>
          <w:rFonts w:ascii="Calibri" w:hAnsi="Calibri" w:cs="Calibri"/>
          <w:bCs/>
          <w:sz w:val="24"/>
          <w:szCs w:val="24"/>
        </w:rPr>
        <w:tab/>
      </w:r>
      <w:r w:rsidRPr="001B2A6A">
        <w:rPr>
          <w:rFonts w:ascii="Calibri" w:hAnsi="Calibri" w:cs="Calibri"/>
          <w:bCs/>
          <w:sz w:val="24"/>
          <w:szCs w:val="24"/>
        </w:rPr>
        <w:tab/>
      </w:r>
      <w:r w:rsidRPr="001B2A6A">
        <w:rPr>
          <w:rFonts w:ascii="Calibri" w:hAnsi="Calibri" w:cs="Calibri"/>
          <w:bCs/>
          <w:sz w:val="24"/>
          <w:szCs w:val="24"/>
        </w:rPr>
        <w:tab/>
      </w:r>
      <w:r w:rsidRPr="001B2A6A">
        <w:rPr>
          <w:rFonts w:ascii="Calibri" w:hAnsi="Calibri" w:cs="Calibri"/>
          <w:bCs/>
          <w:sz w:val="24"/>
          <w:szCs w:val="24"/>
        </w:rPr>
        <w:tab/>
      </w:r>
    </w:p>
    <w:p w:rsidR="006A6797" w:rsidRPr="001B2A6A" w:rsidRDefault="006A6797" w:rsidP="001B2A6A">
      <w:pPr>
        <w:rPr>
          <w:rFonts w:ascii="Calibri" w:hAnsi="Calibri" w:cs="Calibri"/>
          <w:bCs/>
          <w:sz w:val="24"/>
          <w:szCs w:val="24"/>
        </w:rPr>
      </w:pPr>
    </w:p>
    <w:p w:rsidR="006A6797" w:rsidRPr="001B2A6A" w:rsidRDefault="006A6797" w:rsidP="001B2A6A">
      <w:pPr>
        <w:rPr>
          <w:rFonts w:ascii="Calibri" w:hAnsi="Calibri" w:cs="Calibri"/>
          <w:bCs/>
          <w:sz w:val="24"/>
          <w:szCs w:val="24"/>
        </w:rPr>
      </w:pPr>
    </w:p>
    <w:p w:rsidR="006A6797" w:rsidRDefault="006A6797" w:rsidP="001B2A6A">
      <w:pPr>
        <w:rPr>
          <w:rFonts w:ascii="Calibri" w:hAnsi="Calibri" w:cs="Calibri"/>
          <w:bCs/>
          <w:sz w:val="24"/>
          <w:szCs w:val="24"/>
        </w:rPr>
      </w:pPr>
      <w:r w:rsidRPr="001B2A6A">
        <w:rPr>
          <w:rFonts w:ascii="Calibri" w:hAnsi="Calibri" w:cs="Calibri"/>
          <w:bCs/>
          <w:sz w:val="24"/>
          <w:szCs w:val="24"/>
        </w:rPr>
        <w:t>Timbro dell’azienda e Firma del Legale Rappresentante</w:t>
      </w:r>
    </w:p>
    <w:p w:rsidR="006A6797" w:rsidRDefault="006A6797" w:rsidP="001B2A6A">
      <w:pPr>
        <w:rPr>
          <w:rFonts w:ascii="Calibri" w:hAnsi="Calibri" w:cs="Calibri"/>
          <w:bCs/>
          <w:sz w:val="24"/>
          <w:szCs w:val="24"/>
        </w:rPr>
      </w:pPr>
    </w:p>
    <w:p w:rsidR="006A6797" w:rsidRPr="001B2A6A" w:rsidRDefault="006A6797" w:rsidP="001B2A6A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8"/>
          <w:szCs w:val="28"/>
        </w:rPr>
        <w:t>_______________________________</w:t>
      </w:r>
    </w:p>
    <w:p w:rsidR="006A6797" w:rsidRDefault="006A6797" w:rsidP="00276EAC">
      <w:pPr>
        <w:tabs>
          <w:tab w:val="left" w:pos="3452"/>
        </w:tabs>
        <w:jc w:val="center"/>
        <w:rPr>
          <w:rFonts w:ascii="Calibri" w:hAnsi="Calibri" w:cs="Calibri"/>
        </w:rPr>
      </w:pPr>
    </w:p>
    <w:p w:rsidR="006A6797" w:rsidRPr="008317BC" w:rsidRDefault="006A6797" w:rsidP="008317BC">
      <w:pPr>
        <w:rPr>
          <w:rFonts w:ascii="Calibri" w:hAnsi="Calibri" w:cs="Calibri"/>
        </w:rPr>
      </w:pPr>
    </w:p>
    <w:sectPr w:rsidR="006A6797" w:rsidRPr="008317BC" w:rsidSect="008317BC">
      <w:headerReference w:type="default" r:id="rId7"/>
      <w:footerReference w:type="even" r:id="rId8"/>
      <w:footerReference w:type="default" r:id="rId9"/>
      <w:pgSz w:w="11906" w:h="16838" w:code="9"/>
      <w:pgMar w:top="2756" w:right="1106" w:bottom="539" w:left="1055" w:header="697" w:footer="573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97" w:rsidRDefault="006A6797" w:rsidP="00515503">
      <w:r>
        <w:separator/>
      </w:r>
    </w:p>
  </w:endnote>
  <w:endnote w:type="continuationSeparator" w:id="0">
    <w:p w:rsidR="006A6797" w:rsidRDefault="006A6797" w:rsidP="0051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97" w:rsidRDefault="006A6797" w:rsidP="008317BC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A6797" w:rsidRDefault="006A6797" w:rsidP="00276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97" w:rsidRPr="00276EAC" w:rsidRDefault="006A6797" w:rsidP="008317BC">
    <w:pPr>
      <w:pStyle w:val="Footer"/>
      <w:framePr w:wrap="around" w:vAnchor="text" w:hAnchor="margin" w:xAlign="right" w:y="1"/>
      <w:rPr>
        <w:rStyle w:val="PageNumber"/>
        <w:rFonts w:cs="Arial"/>
        <w:i/>
        <w:iCs/>
        <w:sz w:val="18"/>
        <w:szCs w:val="18"/>
      </w:rPr>
    </w:pPr>
  </w:p>
  <w:p w:rsidR="006A6797" w:rsidRDefault="006A6797" w:rsidP="00276EAC">
    <w:pPr>
      <w:pStyle w:val="BodyText"/>
      <w:ind w:right="360"/>
      <w:rPr>
        <w:sz w:val="20"/>
      </w:rPr>
    </w:pPr>
    <w:r>
      <w:rPr>
        <w:noProof/>
      </w:rPr>
      <w:pict>
        <v:rect id="Cornice2" o:spid="_x0000_s2049" style="position:absolute;margin-left:349.75pt;margin-top:758.8pt;width:189pt;height:36pt;z-index:2516587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A6797" w:rsidRDefault="006A6797">
                <w:pPr>
                  <w:pStyle w:val="Contenutocornice"/>
                  <w:spacing w:before="15"/>
                  <w:ind w:left="20" w:right="2" w:firstLine="62"/>
                  <w:rPr>
                    <w:b/>
                    <w:sz w:val="16"/>
                  </w:rPr>
                </w:pPr>
                <w:r>
                  <w:rPr>
                    <w:b/>
                    <w:color w:val="003399"/>
                    <w:sz w:val="16"/>
                  </w:rPr>
                  <w:t>La cooperazione al cuore del Mediterraneo La coopération au coeur de la Méditerranée</w:t>
                </w: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4" o:spid="_x0000_s2050" type="#_x0000_t75" style="position:absolute;margin-left:3in;margin-top:.55pt;width:56.9pt;height:27pt;z-index:-251658752;visibility:visible;mso-wrap-distance-left:0;mso-wrap-distance-right:0">
          <v:imagedata r:id="rId1" o:title=""/>
          <w10:wrap type="square" side="largest"/>
        </v:shape>
      </w:pict>
    </w:r>
    <w:r>
      <w:rPr>
        <w:noProof/>
      </w:rPr>
      <w:pict>
        <v:shape id="Immagine3" o:spid="_x0000_s2051" type="#_x0000_t75" style="position:absolute;margin-left:126pt;margin-top:-8.45pt;width:1in;height:34.4pt;z-index:-251659776;visibility:visible;mso-wrap-distance-left:0;mso-wrap-distance-right:0">
          <v:imagedata r:id="rId2" o:title=""/>
          <w10:wrap type="square" side="largest"/>
        </v:shape>
      </w:pict>
    </w:r>
    <w:r w:rsidRPr="00043CA1">
      <w:rPr>
        <w:sz w:val="20"/>
      </w:rPr>
      <w:pict>
        <v:shape id="_x0000_i1028" type="#_x0000_t75" style="width:117pt;height:30.75pt">
          <v:imagedata r:id="rId3" o:title=""/>
        </v:shape>
      </w:pict>
    </w:r>
  </w:p>
  <w:p w:rsidR="006A6797" w:rsidRDefault="006A6797">
    <w:pPr>
      <w:pStyle w:val="BodyText"/>
      <w:rPr>
        <w:sz w:val="20"/>
      </w:rPr>
    </w:pPr>
  </w:p>
  <w:p w:rsidR="006A6797" w:rsidRDefault="006A6797">
    <w:pPr>
      <w:pStyle w:val="BodyText"/>
      <w:rPr>
        <w:sz w:val="20"/>
      </w:rPr>
    </w:pPr>
    <w:r>
      <w:rPr>
        <w:sz w:val="20"/>
      </w:rPr>
      <w:t xml:space="preserve">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97" w:rsidRDefault="006A6797" w:rsidP="00515503">
      <w:r>
        <w:separator/>
      </w:r>
    </w:p>
  </w:footnote>
  <w:footnote w:type="continuationSeparator" w:id="0">
    <w:p w:rsidR="006A6797" w:rsidRDefault="006A6797" w:rsidP="0051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97" w:rsidRDefault="006A6797">
    <w:pPr>
      <w:pStyle w:val="Header"/>
    </w:pPr>
  </w:p>
  <w:p w:rsidR="006A6797" w:rsidRDefault="006A6797">
    <w:pPr>
      <w:pStyle w:val="Header"/>
    </w:pPr>
  </w:p>
  <w:p w:rsidR="006A6797" w:rsidRDefault="006A6797" w:rsidP="00E515C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1.5pt;height:39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E24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AE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27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F65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4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EC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83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CAC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A4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154B6"/>
    <w:multiLevelType w:val="hybridMultilevel"/>
    <w:tmpl w:val="6C20746E"/>
    <w:lvl w:ilvl="0" w:tplc="48A8D2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51773"/>
    <w:multiLevelType w:val="hybridMultilevel"/>
    <w:tmpl w:val="8E8646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6D1667"/>
    <w:multiLevelType w:val="hybridMultilevel"/>
    <w:tmpl w:val="752C84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34327F3"/>
    <w:multiLevelType w:val="hybridMultilevel"/>
    <w:tmpl w:val="7E7A87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994CFE"/>
    <w:multiLevelType w:val="hybridMultilevel"/>
    <w:tmpl w:val="D0DE8180"/>
    <w:lvl w:ilvl="0" w:tplc="C4ACA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21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03"/>
    <w:rsid w:val="00043CA1"/>
    <w:rsid w:val="00052E0C"/>
    <w:rsid w:val="000B11D0"/>
    <w:rsid w:val="000D003E"/>
    <w:rsid w:val="000F1A81"/>
    <w:rsid w:val="00112E92"/>
    <w:rsid w:val="00133E42"/>
    <w:rsid w:val="001B226D"/>
    <w:rsid w:val="001B2A6A"/>
    <w:rsid w:val="001C1A0C"/>
    <w:rsid w:val="001E26CB"/>
    <w:rsid w:val="00216184"/>
    <w:rsid w:val="00233126"/>
    <w:rsid w:val="002537F2"/>
    <w:rsid w:val="0027001A"/>
    <w:rsid w:val="00276EAC"/>
    <w:rsid w:val="00284AF0"/>
    <w:rsid w:val="002A7C29"/>
    <w:rsid w:val="002E0119"/>
    <w:rsid w:val="003111CE"/>
    <w:rsid w:val="00395442"/>
    <w:rsid w:val="003B3D64"/>
    <w:rsid w:val="003C4EC8"/>
    <w:rsid w:val="003F53F1"/>
    <w:rsid w:val="004019B4"/>
    <w:rsid w:val="004111E5"/>
    <w:rsid w:val="004278D3"/>
    <w:rsid w:val="004445EF"/>
    <w:rsid w:val="00474064"/>
    <w:rsid w:val="00481B92"/>
    <w:rsid w:val="00495468"/>
    <w:rsid w:val="00515503"/>
    <w:rsid w:val="00547899"/>
    <w:rsid w:val="00557B43"/>
    <w:rsid w:val="005B6A6A"/>
    <w:rsid w:val="005C15F0"/>
    <w:rsid w:val="005E63A6"/>
    <w:rsid w:val="0060030A"/>
    <w:rsid w:val="00651631"/>
    <w:rsid w:val="00682749"/>
    <w:rsid w:val="006A6797"/>
    <w:rsid w:val="006C094C"/>
    <w:rsid w:val="006D702E"/>
    <w:rsid w:val="00733A5D"/>
    <w:rsid w:val="00734C8E"/>
    <w:rsid w:val="00737C77"/>
    <w:rsid w:val="00765C5E"/>
    <w:rsid w:val="0077759E"/>
    <w:rsid w:val="00777D05"/>
    <w:rsid w:val="007C09EB"/>
    <w:rsid w:val="007E2C89"/>
    <w:rsid w:val="007E7916"/>
    <w:rsid w:val="007F1971"/>
    <w:rsid w:val="008317BC"/>
    <w:rsid w:val="00882A63"/>
    <w:rsid w:val="008904AC"/>
    <w:rsid w:val="008A0E37"/>
    <w:rsid w:val="008A6AFA"/>
    <w:rsid w:val="008F09DA"/>
    <w:rsid w:val="008F11D1"/>
    <w:rsid w:val="009040A7"/>
    <w:rsid w:val="00912025"/>
    <w:rsid w:val="009276CC"/>
    <w:rsid w:val="00937BB6"/>
    <w:rsid w:val="009420BC"/>
    <w:rsid w:val="0096453A"/>
    <w:rsid w:val="00973D6E"/>
    <w:rsid w:val="00981975"/>
    <w:rsid w:val="0099133B"/>
    <w:rsid w:val="00994DCD"/>
    <w:rsid w:val="009D27FC"/>
    <w:rsid w:val="009D666A"/>
    <w:rsid w:val="009E11D8"/>
    <w:rsid w:val="00A16527"/>
    <w:rsid w:val="00A16954"/>
    <w:rsid w:val="00A37099"/>
    <w:rsid w:val="00A62BC9"/>
    <w:rsid w:val="00AA727F"/>
    <w:rsid w:val="00B27C36"/>
    <w:rsid w:val="00B47902"/>
    <w:rsid w:val="00B87165"/>
    <w:rsid w:val="00BA745B"/>
    <w:rsid w:val="00BB58D5"/>
    <w:rsid w:val="00BD7363"/>
    <w:rsid w:val="00C56C80"/>
    <w:rsid w:val="00CA2A14"/>
    <w:rsid w:val="00CF0292"/>
    <w:rsid w:val="00D11C69"/>
    <w:rsid w:val="00DC1EEC"/>
    <w:rsid w:val="00DD2AC0"/>
    <w:rsid w:val="00DD40DD"/>
    <w:rsid w:val="00DF3ADA"/>
    <w:rsid w:val="00DF44D4"/>
    <w:rsid w:val="00E3186A"/>
    <w:rsid w:val="00E41FF5"/>
    <w:rsid w:val="00E515C9"/>
    <w:rsid w:val="00E910DB"/>
    <w:rsid w:val="00E961F9"/>
    <w:rsid w:val="00E97076"/>
    <w:rsid w:val="00EB0128"/>
    <w:rsid w:val="00ED6429"/>
    <w:rsid w:val="00F265FE"/>
    <w:rsid w:val="00F43F16"/>
    <w:rsid w:val="00F7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03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515503"/>
    <w:pPr>
      <w:ind w:left="333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llegamentoInternet">
    <w:name w:val="Collegamento Internet"/>
    <w:uiPriority w:val="99"/>
    <w:rsid w:val="00515503"/>
    <w:rPr>
      <w:color w:val="000080"/>
      <w:u w:val="single"/>
    </w:rPr>
  </w:style>
  <w:style w:type="character" w:customStyle="1" w:styleId="WW8Num2z0">
    <w:name w:val="WW8Num2z0"/>
    <w:uiPriority w:val="99"/>
    <w:rsid w:val="00515503"/>
    <w:rPr>
      <w:rFonts w:ascii="Symbol" w:hAnsi="Symbol"/>
      <w:sz w:val="22"/>
    </w:rPr>
  </w:style>
  <w:style w:type="character" w:customStyle="1" w:styleId="Enfasi">
    <w:name w:val="Enfasi"/>
    <w:uiPriority w:val="99"/>
    <w:rsid w:val="00515503"/>
    <w:rPr>
      <w:i/>
    </w:rPr>
  </w:style>
  <w:style w:type="character" w:customStyle="1" w:styleId="Punti">
    <w:name w:val="Punti"/>
    <w:uiPriority w:val="99"/>
    <w:rsid w:val="00515503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5155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94DC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1550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DCD"/>
    <w:rPr>
      <w:rFonts w:ascii="Arial" w:hAnsi="Arial" w:cs="Arial"/>
    </w:rPr>
  </w:style>
  <w:style w:type="paragraph" w:styleId="List">
    <w:name w:val="List"/>
    <w:basedOn w:val="BodyText"/>
    <w:uiPriority w:val="99"/>
    <w:rsid w:val="00515503"/>
  </w:style>
  <w:style w:type="paragraph" w:styleId="Caption">
    <w:name w:val="caption"/>
    <w:basedOn w:val="Normal"/>
    <w:uiPriority w:val="99"/>
    <w:qFormat/>
    <w:rsid w:val="005155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15503"/>
    <w:pPr>
      <w:suppressLineNumbers/>
    </w:pPr>
  </w:style>
  <w:style w:type="paragraph" w:styleId="ListParagraph">
    <w:name w:val="List Paragraph"/>
    <w:basedOn w:val="Normal"/>
    <w:uiPriority w:val="99"/>
    <w:qFormat/>
    <w:rsid w:val="00515503"/>
    <w:pPr>
      <w:ind w:left="333"/>
      <w:jc w:val="both"/>
    </w:pPr>
  </w:style>
  <w:style w:type="paragraph" w:customStyle="1" w:styleId="TableParagraph">
    <w:name w:val="Table Paragraph"/>
    <w:basedOn w:val="Normal"/>
    <w:uiPriority w:val="99"/>
    <w:rsid w:val="00515503"/>
  </w:style>
  <w:style w:type="paragraph" w:customStyle="1" w:styleId="Intestazioneepidipagina">
    <w:name w:val="Intestazione e piè di pagina"/>
    <w:basedOn w:val="Normal"/>
    <w:uiPriority w:val="99"/>
    <w:rsid w:val="00515503"/>
  </w:style>
  <w:style w:type="paragraph" w:styleId="Footer">
    <w:name w:val="footer"/>
    <w:basedOn w:val="Intestazioneepidipagina"/>
    <w:link w:val="FooterChar"/>
    <w:uiPriority w:val="99"/>
    <w:rsid w:val="00515503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4DCD"/>
    <w:rPr>
      <w:rFonts w:ascii="Arial" w:hAnsi="Arial" w:cs="Arial"/>
    </w:rPr>
  </w:style>
  <w:style w:type="paragraph" w:customStyle="1" w:styleId="Contenutocornice">
    <w:name w:val="Contenuto cornice"/>
    <w:basedOn w:val="Normal"/>
    <w:uiPriority w:val="99"/>
    <w:rsid w:val="00515503"/>
  </w:style>
  <w:style w:type="paragraph" w:styleId="Header">
    <w:name w:val="header"/>
    <w:basedOn w:val="Intestazioneepidipagina"/>
    <w:link w:val="HeaderChar"/>
    <w:uiPriority w:val="99"/>
    <w:rsid w:val="00515503"/>
    <w:pPr>
      <w:suppressLineNumbers/>
      <w:tabs>
        <w:tab w:val="center" w:pos="5363"/>
        <w:tab w:val="right" w:pos="107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CD"/>
    <w:rPr>
      <w:rFonts w:ascii="Arial" w:hAnsi="Arial" w:cs="Arial"/>
    </w:rPr>
  </w:style>
  <w:style w:type="paragraph" w:styleId="NormalWeb">
    <w:name w:val="Normal (Web)"/>
    <w:basedOn w:val="Normal"/>
    <w:uiPriority w:val="99"/>
    <w:rsid w:val="00515503"/>
    <w:pPr>
      <w:spacing w:before="280" w:after="280"/>
    </w:pPr>
    <w:rPr>
      <w:rFonts w:ascii="Arial Unicode MS;Arial" w:hAnsi="Arial Unicode MS;Arial" w:cs="Arial Unicode MS;Arial"/>
    </w:rPr>
  </w:style>
  <w:style w:type="paragraph" w:customStyle="1" w:styleId="Contenutotabella">
    <w:name w:val="Contenuto tabella"/>
    <w:basedOn w:val="Normal"/>
    <w:uiPriority w:val="99"/>
    <w:rsid w:val="0051550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15503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515503"/>
    <w:rPr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76EA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76EAC"/>
    <w:rPr>
      <w:rFonts w:cs="Times New Roman"/>
    </w:rPr>
  </w:style>
  <w:style w:type="table" w:styleId="TableGrid">
    <w:name w:val="Table Grid"/>
    <w:basedOn w:val="TableNormal"/>
    <w:uiPriority w:val="99"/>
    <w:locked/>
    <w:rsid w:val="0021618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577</Words>
  <Characters>3295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SMART TOURISM </dc:title>
  <dc:subject/>
  <dc:creator>Gaëlle Barré</dc:creator>
  <cp:keywords/>
  <dc:description/>
  <cp:lastModifiedBy>ESP0040</cp:lastModifiedBy>
  <cp:revision>2</cp:revision>
  <cp:lastPrinted>2020-09-17T07:42:00Z</cp:lastPrinted>
  <dcterms:created xsi:type="dcterms:W3CDTF">2022-01-05T13:52:00Z</dcterms:created>
  <dcterms:modified xsi:type="dcterms:W3CDTF">2022-01-05T13:52:00Z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